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425"/>
        <w:gridCol w:w="3969"/>
      </w:tblGrid>
      <w:tr w:rsidR="007148E3" w:rsidRPr="00E047FA" w:rsidTr="00635E25">
        <w:trPr>
          <w:cantSplit/>
          <w:trHeight w:val="414"/>
        </w:trPr>
        <w:tc>
          <w:tcPr>
            <w:tcW w:w="3686" w:type="dxa"/>
            <w:vAlign w:val="center"/>
          </w:tcPr>
          <w:p w:rsidR="007148E3" w:rsidRPr="00E047FA" w:rsidRDefault="007148E3">
            <w:pPr>
              <w:tabs>
                <w:tab w:val="left" w:pos="5670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148E3" w:rsidRPr="00E047FA" w:rsidRDefault="007148E3">
            <w:pPr>
              <w:tabs>
                <w:tab w:val="left" w:pos="5670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148E3" w:rsidRPr="00E047FA" w:rsidRDefault="007148E3" w:rsidP="004D2BF8">
            <w:pPr>
              <w:tabs>
                <w:tab w:val="left" w:pos="537"/>
                <w:tab w:val="left" w:pos="5670"/>
                <w:tab w:val="left" w:pos="10346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E75FD" w:rsidRPr="00E047FA" w:rsidTr="00635E25">
        <w:trPr>
          <w:cantSplit/>
        </w:trPr>
        <w:tc>
          <w:tcPr>
            <w:tcW w:w="3686" w:type="dxa"/>
            <w:vAlign w:val="center"/>
          </w:tcPr>
          <w:p w:rsidR="00AE75FD" w:rsidRPr="00930C65" w:rsidRDefault="005875E5">
            <w:pPr>
              <w:pStyle w:val="berschrift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Sender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E75FD" w:rsidRPr="00E047FA" w:rsidRDefault="00AE75FD">
            <w:pPr>
              <w:tabs>
                <w:tab w:val="left" w:pos="5670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E75FD" w:rsidRPr="00E047FA" w:rsidRDefault="00AE75FD">
            <w:pPr>
              <w:tabs>
                <w:tab w:val="left" w:pos="537"/>
                <w:tab w:val="left" w:pos="5670"/>
                <w:tab w:val="left" w:pos="10346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E75FD" w:rsidRPr="00E047FA" w:rsidTr="00635E25">
        <w:trPr>
          <w:cantSplit/>
        </w:trPr>
        <w:tc>
          <w:tcPr>
            <w:tcW w:w="3686" w:type="dxa"/>
            <w:vAlign w:val="center"/>
          </w:tcPr>
          <w:p w:rsidR="00AE75FD" w:rsidRPr="00E047FA" w:rsidRDefault="00317999" w:rsidP="00294959">
            <w:pPr>
              <w:tabs>
                <w:tab w:val="left" w:pos="5670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E75FD" w:rsidRPr="000F0E2A" w:rsidRDefault="005875E5">
            <w:pPr>
              <w:tabs>
                <w:tab w:val="left" w:pos="5670"/>
                <w:tab w:val="left" w:pos="10346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Supplier </w:t>
            </w:r>
            <w:r w:rsidR="00AE75FD" w:rsidRPr="000F0E2A">
              <w:rPr>
                <w:rFonts w:ascii="Arial" w:hAnsi="Arial"/>
                <w:sz w:val="16"/>
                <w:szCs w:val="16"/>
              </w:rPr>
              <w:t>Name</w:t>
            </w:r>
          </w:p>
        </w:tc>
        <w:tc>
          <w:tcPr>
            <w:tcW w:w="425" w:type="dxa"/>
            <w:vAlign w:val="center"/>
          </w:tcPr>
          <w:p w:rsidR="00AE75FD" w:rsidRPr="00E047FA" w:rsidRDefault="00B25EB8">
            <w:pPr>
              <w:tabs>
                <w:tab w:val="left" w:pos="5670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1216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AE75FD" w:rsidRPr="00E047FA" w:rsidRDefault="002D7466" w:rsidP="002D7466">
            <w:pPr>
              <w:tabs>
                <w:tab w:val="left" w:pos="1629"/>
                <w:tab w:val="left" w:pos="5670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First Sample Inspection</w:t>
            </w:r>
          </w:p>
        </w:tc>
      </w:tr>
      <w:tr w:rsidR="00AE75FD" w:rsidRPr="00E047FA" w:rsidTr="00635E25">
        <w:trPr>
          <w:cantSplit/>
        </w:trPr>
        <w:tc>
          <w:tcPr>
            <w:tcW w:w="3686" w:type="dxa"/>
            <w:vAlign w:val="center"/>
          </w:tcPr>
          <w:p w:rsidR="00AE75FD" w:rsidRPr="00E047FA" w:rsidRDefault="00317999">
            <w:pPr>
              <w:tabs>
                <w:tab w:val="left" w:pos="5670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E75FD" w:rsidRPr="000F0E2A" w:rsidRDefault="005875E5">
            <w:pPr>
              <w:tabs>
                <w:tab w:val="left" w:pos="5670"/>
                <w:tab w:val="left" w:pos="10346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Department / Org.-</w:t>
            </w:r>
            <w:r w:rsidR="004D0AC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Unit</w:t>
            </w:r>
            <w:r w:rsidR="00D033DA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:rsidR="00AE75FD" w:rsidRPr="00E047FA" w:rsidRDefault="00B25EB8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9785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AE75FD" w:rsidRPr="00E047FA" w:rsidRDefault="002D7466" w:rsidP="002832E3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Re-Sampling</w:t>
            </w:r>
          </w:p>
        </w:tc>
      </w:tr>
      <w:tr w:rsidR="002832E3" w:rsidRPr="00E047FA" w:rsidTr="00635E25">
        <w:trPr>
          <w:cantSplit/>
        </w:trPr>
        <w:tc>
          <w:tcPr>
            <w:tcW w:w="3686" w:type="dxa"/>
            <w:vAlign w:val="center"/>
          </w:tcPr>
          <w:p w:rsidR="002832E3" w:rsidRPr="00E047FA" w:rsidRDefault="00317999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832E3" w:rsidRPr="000F0E2A" w:rsidRDefault="005875E5" w:rsidP="005875E5">
            <w:pPr>
              <w:tabs>
                <w:tab w:val="left" w:pos="10346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Street</w:t>
            </w:r>
            <w:r w:rsidR="002832E3" w:rsidRPr="000F0E2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or Postbox</w:t>
            </w:r>
          </w:p>
        </w:tc>
        <w:tc>
          <w:tcPr>
            <w:tcW w:w="425" w:type="dxa"/>
            <w:vAlign w:val="center"/>
          </w:tcPr>
          <w:p w:rsidR="002832E3" w:rsidRPr="00E047FA" w:rsidRDefault="00B25EB8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97055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2832E3" w:rsidRPr="00E047FA" w:rsidRDefault="002D7466" w:rsidP="005843BF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New Sampling</w:t>
            </w:r>
          </w:p>
        </w:tc>
      </w:tr>
      <w:tr w:rsidR="002832E3" w:rsidRPr="00E047FA" w:rsidTr="00635E25">
        <w:trPr>
          <w:cantSplit/>
        </w:trPr>
        <w:tc>
          <w:tcPr>
            <w:tcW w:w="3686" w:type="dxa"/>
            <w:vAlign w:val="center"/>
          </w:tcPr>
          <w:p w:rsidR="002832E3" w:rsidRPr="00E047FA" w:rsidRDefault="00317999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832E3" w:rsidRPr="000F0E2A" w:rsidRDefault="005875E5" w:rsidP="005875E5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Country, Post Code, City</w:t>
            </w:r>
          </w:p>
        </w:tc>
        <w:tc>
          <w:tcPr>
            <w:tcW w:w="425" w:type="dxa"/>
            <w:vAlign w:val="center"/>
          </w:tcPr>
          <w:p w:rsidR="002832E3" w:rsidRPr="00E047FA" w:rsidRDefault="00B25EB8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1209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25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2832E3" w:rsidRPr="00E047FA" w:rsidRDefault="002D7466" w:rsidP="002D7466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Product Change</w:t>
            </w:r>
            <w:r w:rsidR="002832E3" w:rsidRPr="00E047FA">
              <w:rPr>
                <w:rFonts w:ascii="Arial" w:hAnsi="Arial"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</w:rPr>
              <w:t>Specification Change)</w:t>
            </w:r>
          </w:p>
        </w:tc>
      </w:tr>
      <w:tr w:rsidR="002832E3" w:rsidRPr="00E047FA" w:rsidTr="00635E25">
        <w:trPr>
          <w:cantSplit/>
        </w:trPr>
        <w:tc>
          <w:tcPr>
            <w:tcW w:w="3686" w:type="dxa"/>
            <w:vAlign w:val="center"/>
          </w:tcPr>
          <w:p w:rsidR="002832E3" w:rsidRPr="00E047FA" w:rsidRDefault="002832E3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832E3" w:rsidRPr="00E047FA" w:rsidRDefault="002832E3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832E3" w:rsidRPr="00E047FA" w:rsidRDefault="00B25EB8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159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25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2832E3" w:rsidRPr="00E047FA" w:rsidRDefault="00DB5FC3" w:rsidP="002832E3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bookmarkStart w:id="1" w:name="Kontrollkästchen8"/>
            <w:r w:rsidRPr="00DB5FC3">
              <w:rPr>
                <w:rFonts w:ascii="Arial" w:hAnsi="Arial"/>
                <w:sz w:val="18"/>
                <w:szCs w:val="18"/>
              </w:rPr>
              <w:t>Production Relocation</w:t>
            </w:r>
          </w:p>
        </w:tc>
      </w:tr>
      <w:bookmarkEnd w:id="1"/>
      <w:tr w:rsidR="002832E3" w:rsidRPr="0084388E" w:rsidTr="00635E25">
        <w:trPr>
          <w:cantSplit/>
        </w:trPr>
        <w:tc>
          <w:tcPr>
            <w:tcW w:w="3686" w:type="dxa"/>
            <w:vAlign w:val="center"/>
          </w:tcPr>
          <w:p w:rsidR="002832E3" w:rsidRPr="00E047FA" w:rsidRDefault="002832E3">
            <w:pPr>
              <w:pStyle w:val="berschrift9"/>
              <w:tabs>
                <w:tab w:val="clear" w:pos="5670"/>
              </w:tabs>
            </w:pPr>
          </w:p>
        </w:tc>
        <w:tc>
          <w:tcPr>
            <w:tcW w:w="2410" w:type="dxa"/>
            <w:vAlign w:val="center"/>
          </w:tcPr>
          <w:p w:rsidR="002832E3" w:rsidRPr="00E047FA" w:rsidRDefault="002832E3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832E3" w:rsidRPr="00E047FA" w:rsidRDefault="00B25EB8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1139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25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2832E3" w:rsidRPr="00DB5FC3" w:rsidRDefault="00DB5FC3" w:rsidP="00317999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DB5FC3">
              <w:rPr>
                <w:rFonts w:ascii="Arial" w:hAnsi="Arial"/>
                <w:sz w:val="18"/>
                <w:szCs w:val="18"/>
                <w:lang w:val="en-US"/>
              </w:rPr>
              <w:t>Change of Production Procedure / Process</w:t>
            </w:r>
          </w:p>
        </w:tc>
      </w:tr>
      <w:tr w:rsidR="002832E3" w:rsidRPr="00E047FA" w:rsidTr="00635E25">
        <w:trPr>
          <w:cantSplit/>
        </w:trPr>
        <w:tc>
          <w:tcPr>
            <w:tcW w:w="3686" w:type="dxa"/>
            <w:vAlign w:val="center"/>
          </w:tcPr>
          <w:p w:rsidR="002832E3" w:rsidRPr="00930C65" w:rsidRDefault="005875E5">
            <w:pPr>
              <w:pStyle w:val="berschrift9"/>
              <w:tabs>
                <w:tab w:val="clear" w:pos="56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Recipient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832E3" w:rsidRPr="00E047FA" w:rsidRDefault="002832E3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832E3" w:rsidRPr="00E047FA" w:rsidRDefault="00B25EB8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0440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25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2832E3" w:rsidRPr="00E047FA" w:rsidRDefault="00DB5FC3" w:rsidP="00317999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Tool Modification / Tool Correction</w:t>
            </w:r>
          </w:p>
        </w:tc>
      </w:tr>
      <w:tr w:rsidR="00D033DA" w:rsidRPr="00E047FA" w:rsidTr="00635E25">
        <w:trPr>
          <w:cantSplit/>
        </w:trPr>
        <w:tc>
          <w:tcPr>
            <w:tcW w:w="3686" w:type="dxa"/>
            <w:vAlign w:val="center"/>
          </w:tcPr>
          <w:p w:rsidR="00D033DA" w:rsidRPr="00E047FA" w:rsidRDefault="00D033DA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E047FA">
              <w:rPr>
                <w:rFonts w:ascii="Arial" w:hAnsi="Arial"/>
                <w:sz w:val="18"/>
                <w:szCs w:val="18"/>
              </w:rPr>
              <w:t>EVAC GmbH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D033DA" w:rsidRPr="000F0E2A" w:rsidRDefault="004D0AC8" w:rsidP="00317999">
            <w:pPr>
              <w:tabs>
                <w:tab w:val="left" w:pos="5670"/>
                <w:tab w:val="left" w:pos="10346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Customer Name</w:t>
            </w:r>
          </w:p>
        </w:tc>
        <w:tc>
          <w:tcPr>
            <w:tcW w:w="425" w:type="dxa"/>
            <w:vAlign w:val="center"/>
          </w:tcPr>
          <w:p w:rsidR="00D033DA" w:rsidRPr="00E047FA" w:rsidRDefault="00B25EB8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4537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25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D033DA" w:rsidRPr="00E047FA" w:rsidRDefault="00DB5FC3" w:rsidP="00317999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Change of Component Supplied</w:t>
            </w:r>
          </w:p>
        </w:tc>
      </w:tr>
      <w:tr w:rsidR="00D033DA" w:rsidRPr="00E047FA" w:rsidTr="00635E25">
        <w:trPr>
          <w:cantSplit/>
        </w:trPr>
        <w:tc>
          <w:tcPr>
            <w:tcW w:w="3686" w:type="dxa"/>
            <w:vAlign w:val="center"/>
          </w:tcPr>
          <w:p w:rsidR="00D033DA" w:rsidRPr="00E047FA" w:rsidRDefault="00D033DA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Qualitätssicherung WE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D033DA" w:rsidRPr="000F0E2A" w:rsidRDefault="004D0AC8" w:rsidP="004D0AC8">
            <w:pPr>
              <w:tabs>
                <w:tab w:val="left" w:pos="5670"/>
                <w:tab w:val="left" w:pos="10346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Department</w:t>
            </w:r>
            <w:r w:rsidR="00D033DA">
              <w:rPr>
                <w:rFonts w:ascii="Arial" w:hAnsi="Arial"/>
                <w:sz w:val="16"/>
                <w:szCs w:val="16"/>
              </w:rPr>
              <w:t xml:space="preserve"> / Org.-</w:t>
            </w:r>
            <w:r>
              <w:rPr>
                <w:rFonts w:ascii="Arial" w:hAnsi="Arial"/>
                <w:sz w:val="16"/>
                <w:szCs w:val="16"/>
              </w:rPr>
              <w:t xml:space="preserve"> Unit</w:t>
            </w:r>
          </w:p>
        </w:tc>
        <w:tc>
          <w:tcPr>
            <w:tcW w:w="425" w:type="dxa"/>
            <w:vAlign w:val="center"/>
          </w:tcPr>
          <w:p w:rsidR="00D033DA" w:rsidRPr="00E047FA" w:rsidRDefault="00B25EB8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35016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25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D033DA" w:rsidRPr="00E047FA" w:rsidRDefault="00DB5FC3" w:rsidP="00DB5FC3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Change of Subsupplier</w:t>
            </w:r>
          </w:p>
        </w:tc>
      </w:tr>
      <w:tr w:rsidR="00D033DA" w:rsidRPr="00E047FA" w:rsidTr="00635E25">
        <w:trPr>
          <w:cantSplit/>
        </w:trPr>
        <w:tc>
          <w:tcPr>
            <w:tcW w:w="3686" w:type="dxa"/>
            <w:vAlign w:val="center"/>
          </w:tcPr>
          <w:p w:rsidR="00D033DA" w:rsidRPr="00E047FA" w:rsidRDefault="00D033DA" w:rsidP="00317999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E047FA">
              <w:rPr>
                <w:rFonts w:ascii="Arial" w:hAnsi="Arial"/>
                <w:sz w:val="18"/>
                <w:szCs w:val="18"/>
              </w:rPr>
              <w:t>Feldstraße 124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D033DA" w:rsidRPr="000F0E2A" w:rsidRDefault="004D0AC8" w:rsidP="00317999">
            <w:pPr>
              <w:tabs>
                <w:tab w:val="left" w:pos="10346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Street</w:t>
            </w:r>
            <w:r w:rsidRPr="000F0E2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or Postbox</w:t>
            </w:r>
          </w:p>
        </w:tc>
        <w:tc>
          <w:tcPr>
            <w:tcW w:w="425" w:type="dxa"/>
            <w:vAlign w:val="center"/>
          </w:tcPr>
          <w:p w:rsidR="00D033DA" w:rsidRPr="00E047FA" w:rsidRDefault="00B25EB8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35184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25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D033DA" w:rsidRPr="00E047FA" w:rsidRDefault="00DB5FC3" w:rsidP="00A3392A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Control Plan created</w:t>
            </w:r>
          </w:p>
        </w:tc>
      </w:tr>
      <w:tr w:rsidR="00D033DA" w:rsidRPr="00E047FA" w:rsidTr="00635E25">
        <w:trPr>
          <w:cantSplit/>
        </w:trPr>
        <w:tc>
          <w:tcPr>
            <w:tcW w:w="3686" w:type="dxa"/>
            <w:vAlign w:val="center"/>
          </w:tcPr>
          <w:p w:rsidR="00D033DA" w:rsidRPr="00E047FA" w:rsidRDefault="00D033DA" w:rsidP="00317999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D-</w:t>
            </w:r>
            <w:r w:rsidRPr="00E047FA">
              <w:rPr>
                <w:rFonts w:ascii="Arial" w:hAnsi="Arial"/>
                <w:sz w:val="18"/>
                <w:szCs w:val="18"/>
              </w:rPr>
              <w:t>22880 Wedel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D033DA" w:rsidRPr="000F0E2A" w:rsidRDefault="004D0AC8" w:rsidP="00317999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Country, Post Code, City</w:t>
            </w:r>
          </w:p>
        </w:tc>
        <w:tc>
          <w:tcPr>
            <w:tcW w:w="425" w:type="dxa"/>
            <w:vAlign w:val="center"/>
          </w:tcPr>
          <w:p w:rsidR="00D033DA" w:rsidRPr="00E047FA" w:rsidRDefault="00B25EB8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56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25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D033DA" w:rsidRPr="00E047FA" w:rsidRDefault="005D3C7A" w:rsidP="002832E3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5D3C7A">
              <w:rPr>
                <w:rFonts w:ascii="Arial" w:hAnsi="Arial"/>
                <w:sz w:val="18"/>
                <w:szCs w:val="18"/>
              </w:rPr>
              <w:t>FMEA carried out</w:t>
            </w:r>
          </w:p>
        </w:tc>
      </w:tr>
      <w:tr w:rsidR="00635E25" w:rsidRPr="004C2360" w:rsidTr="00635E25">
        <w:trPr>
          <w:cantSplit/>
        </w:trPr>
        <w:tc>
          <w:tcPr>
            <w:tcW w:w="3686" w:type="dxa"/>
            <w:vAlign w:val="center"/>
          </w:tcPr>
          <w:p w:rsidR="00635E25" w:rsidRDefault="00635E25" w:rsidP="00317999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35E25" w:rsidRPr="000F0E2A" w:rsidRDefault="00635E25" w:rsidP="00317999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35E25" w:rsidRPr="00E047FA" w:rsidRDefault="00B25EB8" w:rsidP="00317999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8475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25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635E25" w:rsidRPr="004C2360" w:rsidRDefault="00AF6ECC" w:rsidP="00317999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Other</w:t>
            </w:r>
          </w:p>
        </w:tc>
      </w:tr>
      <w:tr w:rsidR="00D90505" w:rsidRPr="004C2360" w:rsidTr="00635E25">
        <w:trPr>
          <w:cantSplit/>
        </w:trPr>
        <w:tc>
          <w:tcPr>
            <w:tcW w:w="3686" w:type="dxa"/>
            <w:vAlign w:val="center"/>
          </w:tcPr>
          <w:p w:rsidR="00D90505" w:rsidRPr="004C2360" w:rsidRDefault="00D90505" w:rsidP="00317999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D90505" w:rsidRPr="004C2360" w:rsidRDefault="00D90505" w:rsidP="00317999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D90505" w:rsidRPr="004C2360" w:rsidRDefault="00D90505" w:rsidP="00317999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D90505" w:rsidRPr="004C2360" w:rsidRDefault="00D90505" w:rsidP="00317999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D90505" w:rsidRPr="0084388E" w:rsidTr="00317999">
        <w:trPr>
          <w:cantSplit/>
          <w:trHeight w:val="329"/>
        </w:trPr>
        <w:tc>
          <w:tcPr>
            <w:tcW w:w="3686" w:type="dxa"/>
            <w:vAlign w:val="center"/>
          </w:tcPr>
          <w:p w:rsidR="00D90505" w:rsidRPr="00635E25" w:rsidRDefault="00D90505" w:rsidP="00317999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635E25">
              <w:rPr>
                <w:rFonts w:ascii="Helv" w:hAnsi="Helv" w:cs="Helv"/>
                <w:color w:val="0000FF"/>
                <w:sz w:val="18"/>
                <w:szCs w:val="18"/>
                <w:u w:val="single"/>
              </w:rPr>
              <w:t>Quality.evac-train@zodiacaerospace.com</w:t>
            </w:r>
          </w:p>
        </w:tc>
        <w:tc>
          <w:tcPr>
            <w:tcW w:w="6804" w:type="dxa"/>
            <w:gridSpan w:val="3"/>
            <w:tcBorders>
              <w:left w:val="nil"/>
            </w:tcBorders>
            <w:vAlign w:val="center"/>
          </w:tcPr>
          <w:p w:rsidR="00D90505" w:rsidRPr="008F7715" w:rsidRDefault="00D90505" w:rsidP="00600DB5">
            <w:pPr>
              <w:tabs>
                <w:tab w:val="left" w:pos="7583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8F7715">
              <w:rPr>
                <w:rFonts w:ascii="Arial" w:hAnsi="Arial"/>
                <w:i/>
                <w:sz w:val="16"/>
                <w:szCs w:val="16"/>
                <w:lang w:val="en-US"/>
              </w:rPr>
              <w:t>(</w:t>
            </w:r>
            <w:r w:rsidR="008F7715" w:rsidRPr="008F7715">
              <w:rPr>
                <w:rFonts w:ascii="Arial" w:hAnsi="Arial"/>
                <w:i/>
                <w:sz w:val="16"/>
                <w:szCs w:val="16"/>
                <w:lang w:val="en-US"/>
              </w:rPr>
              <w:t>Please send the completed Sample Inspection Report to this email address</w:t>
            </w:r>
            <w:r w:rsidRPr="008F7715">
              <w:rPr>
                <w:rFonts w:ascii="Arial" w:hAnsi="Arial"/>
                <w:i/>
                <w:sz w:val="16"/>
                <w:szCs w:val="16"/>
                <w:lang w:val="en-US"/>
              </w:rPr>
              <w:t>!)</w:t>
            </w:r>
          </w:p>
        </w:tc>
      </w:tr>
    </w:tbl>
    <w:p w:rsidR="000F0E2A" w:rsidRPr="008F7715" w:rsidRDefault="000F0E2A">
      <w:pPr>
        <w:rPr>
          <w:lang w:val="en-US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835"/>
        <w:gridCol w:w="2551"/>
        <w:gridCol w:w="2835"/>
      </w:tblGrid>
      <w:tr w:rsidR="00D60427" w:rsidRPr="00E047FA" w:rsidTr="00D033DA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0427" w:rsidRPr="00411390" w:rsidRDefault="00894654" w:rsidP="0029495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bookmarkStart w:id="2" w:name="Textmarke01"/>
            <w:r>
              <w:rPr>
                <w:rFonts w:ascii="Arial" w:hAnsi="Arial"/>
                <w:sz w:val="18"/>
                <w:szCs w:val="18"/>
              </w:rPr>
              <w:t>Supplier No.</w:t>
            </w:r>
            <w:r w:rsidR="007148E3" w:rsidRPr="00411390">
              <w:rPr>
                <w:rFonts w:ascii="Arial" w:hAnsi="Arial"/>
                <w:sz w:val="18"/>
                <w:szCs w:val="18"/>
              </w:rPr>
              <w:t>:</w:t>
            </w:r>
            <w:r w:rsidR="00AE60F6">
              <w:rPr>
                <w:rFonts w:ascii="Arial" w:hAnsi="Arial"/>
                <w:sz w:val="18"/>
                <w:szCs w:val="18"/>
              </w:rPr>
              <w:t xml:space="preserve"> </w:t>
            </w:r>
            <w:r w:rsidR="0031799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99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17999">
              <w:rPr>
                <w:rFonts w:ascii="Arial" w:hAnsi="Arial"/>
                <w:sz w:val="18"/>
                <w:szCs w:val="18"/>
              </w:rPr>
            </w:r>
            <w:r w:rsidR="0031799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60427" w:rsidRPr="00411390" w:rsidRDefault="00894654" w:rsidP="0029495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Customer No.</w:t>
            </w:r>
            <w:r w:rsidR="00017DBA" w:rsidRPr="00411390">
              <w:rPr>
                <w:rFonts w:ascii="Arial" w:hAnsi="Arial"/>
                <w:sz w:val="18"/>
                <w:szCs w:val="18"/>
              </w:rPr>
              <w:t xml:space="preserve"> </w:t>
            </w:r>
            <w:r w:rsidR="0031799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99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17999">
              <w:rPr>
                <w:rFonts w:ascii="Arial" w:hAnsi="Arial"/>
                <w:sz w:val="18"/>
                <w:szCs w:val="18"/>
              </w:rPr>
            </w:r>
            <w:r w:rsidR="0031799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60427" w:rsidRPr="00323D68" w:rsidTr="00D033DA">
        <w:trPr>
          <w:cantSplit/>
        </w:trPr>
        <w:tc>
          <w:tcPr>
            <w:tcW w:w="51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0427" w:rsidRPr="00294959" w:rsidRDefault="00323D68" w:rsidP="00294959">
            <w:pPr>
              <w:spacing w:line="240" w:lineRule="exact"/>
              <w:rPr>
                <w:rFonts w:ascii="Arial" w:hAnsi="Arial"/>
                <w:noProof/>
                <w:sz w:val="18"/>
                <w:szCs w:val="18"/>
              </w:rPr>
            </w:pPr>
            <w:r w:rsidRPr="00294959">
              <w:rPr>
                <w:rFonts w:ascii="Arial" w:hAnsi="Arial"/>
                <w:noProof/>
                <w:sz w:val="18"/>
                <w:szCs w:val="18"/>
              </w:rPr>
              <w:t>Sample Inspection Report No.</w:t>
            </w:r>
            <w:r w:rsidR="00023134" w:rsidRPr="00294959">
              <w:rPr>
                <w:rFonts w:ascii="Arial" w:hAnsi="Arial"/>
                <w:noProof/>
                <w:sz w:val="18"/>
                <w:szCs w:val="18"/>
              </w:rPr>
              <w:t>:</w:t>
            </w:r>
            <w:r w:rsidR="00017DBA" w:rsidRPr="00294959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31799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99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17999">
              <w:rPr>
                <w:rFonts w:ascii="Arial" w:hAnsi="Arial"/>
                <w:sz w:val="18"/>
                <w:szCs w:val="18"/>
              </w:rPr>
            </w:r>
            <w:r w:rsidR="0031799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0427" w:rsidRPr="00294959" w:rsidRDefault="00323D68" w:rsidP="0029495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294959">
              <w:rPr>
                <w:rFonts w:ascii="Arial" w:hAnsi="Arial"/>
                <w:noProof/>
                <w:sz w:val="18"/>
                <w:szCs w:val="18"/>
              </w:rPr>
              <w:t>Sample Inspection Report No.:</w:t>
            </w:r>
            <w:r w:rsidR="00AE60F6" w:rsidRPr="00294959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31799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99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17999">
              <w:rPr>
                <w:rFonts w:ascii="Arial" w:hAnsi="Arial"/>
                <w:sz w:val="18"/>
                <w:szCs w:val="18"/>
              </w:rPr>
            </w:r>
            <w:r w:rsidR="0031799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799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133A1" w:rsidRPr="0084388E" w:rsidTr="00E16F9F">
        <w:trPr>
          <w:cantSplit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3A1" w:rsidRPr="00E56263" w:rsidRDefault="00D133A1" w:rsidP="00CC6017">
            <w:pPr>
              <w:spacing w:line="240" w:lineRule="exact"/>
              <w:rPr>
                <w:rFonts w:ascii="Arial" w:hAnsi="Arial"/>
                <w:sz w:val="18"/>
                <w:szCs w:val="18"/>
                <w:lang w:val="en-US"/>
              </w:rPr>
            </w:pPr>
            <w:r w:rsidRPr="00E56263">
              <w:rPr>
                <w:rFonts w:ascii="Arial" w:hAnsi="Arial"/>
                <w:i/>
                <w:noProof/>
                <w:sz w:val="16"/>
                <w:szCs w:val="16"/>
                <w:lang w:val="en-US"/>
              </w:rPr>
              <w:t>(To be completed if different from Customer Name or Drawi</w:t>
            </w:r>
            <w:r>
              <w:rPr>
                <w:rFonts w:ascii="Arial" w:hAnsi="Arial"/>
                <w:i/>
                <w:noProof/>
                <w:sz w:val="16"/>
                <w:szCs w:val="16"/>
                <w:lang w:val="en-US"/>
              </w:rPr>
              <w:t xml:space="preserve">ng, </w:t>
            </w:r>
            <w:r w:rsidR="00CC6017">
              <w:rPr>
                <w:rFonts w:ascii="Arial" w:hAnsi="Arial"/>
                <w:i/>
                <w:noProof/>
                <w:sz w:val="16"/>
                <w:szCs w:val="16"/>
                <w:lang w:val="en-US"/>
              </w:rPr>
              <w:t>right click and click update fields (page 2 and 3)</w:t>
            </w:r>
            <w:r>
              <w:rPr>
                <w:rFonts w:ascii="Arial" w:hAnsi="Arial"/>
                <w:i/>
                <w:noProof/>
                <w:sz w:val="16"/>
                <w:szCs w:val="16"/>
                <w:lang w:val="en-US"/>
              </w:rPr>
              <w:t>)</w:t>
            </w:r>
          </w:p>
        </w:tc>
      </w:tr>
      <w:tr w:rsidR="001345DB" w:rsidRPr="004E3831" w:rsidTr="00D033DA">
        <w:trPr>
          <w:cantSplit/>
          <w:trHeight w:hRule="exact" w:val="280"/>
        </w:trPr>
        <w:tc>
          <w:tcPr>
            <w:tcW w:w="2269" w:type="dxa"/>
            <w:tcBorders>
              <w:left w:val="single" w:sz="12" w:space="0" w:color="auto"/>
              <w:bottom w:val="dotted" w:sz="2" w:space="0" w:color="auto"/>
            </w:tcBorders>
            <w:vAlign w:val="center"/>
          </w:tcPr>
          <w:p w:rsidR="001345DB" w:rsidRPr="00323D68" w:rsidRDefault="002063D9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 w:rsidRPr="00323D68">
              <w:rPr>
                <w:rFonts w:ascii="Arial" w:hAnsi="Arial"/>
                <w:sz w:val="18"/>
                <w:szCs w:val="18"/>
                <w:lang w:val="en-US"/>
              </w:rPr>
              <w:t>Designation</w:t>
            </w:r>
            <w:r w:rsidR="001345DB" w:rsidRPr="00323D68">
              <w:rPr>
                <w:rFonts w:ascii="Arial" w:hAnsi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835" w:type="dxa"/>
            <w:tcBorders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1345DB" w:rsidRPr="00294959" w:rsidRDefault="00317999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dotted" w:sz="2" w:space="0" w:color="auto"/>
            </w:tcBorders>
            <w:vAlign w:val="center"/>
          </w:tcPr>
          <w:p w:rsidR="001345DB" w:rsidRPr="004E3831" w:rsidRDefault="002063D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323D68">
              <w:rPr>
                <w:rFonts w:ascii="Arial" w:hAnsi="Arial"/>
                <w:sz w:val="18"/>
                <w:szCs w:val="18"/>
                <w:lang w:val="en-US"/>
              </w:rPr>
              <w:t>Desi</w:t>
            </w:r>
            <w:r>
              <w:rPr>
                <w:rFonts w:ascii="Arial" w:hAnsi="Arial"/>
                <w:sz w:val="18"/>
                <w:szCs w:val="18"/>
              </w:rPr>
              <w:t>gnation</w:t>
            </w:r>
            <w:r w:rsidR="001345DB"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1345DB" w:rsidRPr="00ED1312" w:rsidRDefault="00317999" w:rsidP="0029495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345DB" w:rsidRPr="004E3831" w:rsidTr="00D033DA">
        <w:trPr>
          <w:cantSplit/>
          <w:trHeight w:hRule="exact" w:val="280"/>
        </w:trPr>
        <w:tc>
          <w:tcPr>
            <w:tcW w:w="2269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5DB" w:rsidRPr="004E3831" w:rsidRDefault="002063D9" w:rsidP="002063D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 No.:</w:t>
            </w: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DB" w:rsidRPr="004E3831" w:rsidRDefault="00317999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5DB" w:rsidRPr="004E3831" w:rsidRDefault="002063D9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 No.:</w:t>
            </w:r>
          </w:p>
        </w:tc>
        <w:tc>
          <w:tcPr>
            <w:tcW w:w="2835" w:type="dxa"/>
            <w:tcBorders>
              <w:top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5DB" w:rsidRPr="004E3831" w:rsidRDefault="00317999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87E59" w:rsidRPr="004E3831" w:rsidTr="00D033DA">
        <w:trPr>
          <w:cantSplit/>
          <w:trHeight w:hRule="exact" w:val="28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7E59" w:rsidRPr="004E3831" w:rsidRDefault="002063D9" w:rsidP="004E383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Drawing No.: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87E59" w:rsidRPr="004E3831" w:rsidRDefault="00317999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87E59" w:rsidRPr="004E3831" w:rsidRDefault="002063D9" w:rsidP="004E383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Drawing No.</w:t>
            </w:r>
            <w:r w:rsidR="00A62657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7E59" w:rsidRPr="004E3831" w:rsidRDefault="00317999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87E59" w:rsidRPr="004E3831" w:rsidTr="00427882">
        <w:trPr>
          <w:cantSplit/>
          <w:trHeight w:hRule="exact" w:val="280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7E59" w:rsidRPr="004E3831" w:rsidRDefault="002063D9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Rev. / Date</w:t>
            </w:r>
            <w:r w:rsidR="00B87E59"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7E59" w:rsidRPr="004E3831" w:rsidRDefault="00317999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87E59" w:rsidRPr="004E3831" w:rsidRDefault="002063D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Rev. / Date</w:t>
            </w:r>
            <w:r w:rsidR="00B87E59"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59" w:rsidRPr="004E3831" w:rsidRDefault="00317999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bookmarkEnd w:id="2"/>
      <w:tr w:rsidR="00D033DA" w:rsidRPr="004E3831" w:rsidTr="00427882">
        <w:trPr>
          <w:cantSplit/>
          <w:trHeight w:hRule="exact" w:val="28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033DA" w:rsidRPr="004E3831" w:rsidRDefault="002063D9" w:rsidP="002063D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Shipment-No.</w:t>
            </w:r>
            <w:r w:rsidR="00D033DA" w:rsidRPr="00E71CF8">
              <w:rPr>
                <w:rFonts w:ascii="Arial" w:hAnsi="Arial"/>
                <w:sz w:val="18"/>
                <w:szCs w:val="18"/>
              </w:rPr>
              <w:t xml:space="preserve"> /</w:t>
            </w:r>
            <w:r w:rsidR="00D033DA">
              <w:rPr>
                <w:rFonts w:ascii="Arial" w:hAnsi="Arial"/>
                <w:sz w:val="18"/>
                <w:szCs w:val="18"/>
              </w:rPr>
              <w:t xml:space="preserve"> </w:t>
            </w:r>
            <w:r w:rsidR="00D033DA" w:rsidRPr="00E71CF8">
              <w:rPr>
                <w:rFonts w:ascii="Arial" w:hAnsi="Arial"/>
                <w:sz w:val="18"/>
                <w:szCs w:val="18"/>
              </w:rPr>
              <w:t>–</w:t>
            </w:r>
            <w:r>
              <w:rPr>
                <w:rFonts w:ascii="Arial" w:hAnsi="Arial"/>
                <w:sz w:val="18"/>
                <w:szCs w:val="18"/>
              </w:rPr>
              <w:t xml:space="preserve"> Date</w:t>
            </w:r>
            <w:r w:rsidR="00D033DA" w:rsidRPr="00E71CF8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033DA" w:rsidRPr="004E3831" w:rsidRDefault="00317999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033DA" w:rsidRPr="00E71CF8" w:rsidRDefault="00D033DA" w:rsidP="002245A4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033DA" w:rsidRPr="004E3831" w:rsidRDefault="00D033D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033DA" w:rsidRPr="004E3831" w:rsidTr="00427882">
        <w:trPr>
          <w:cantSplit/>
          <w:trHeight w:hRule="exact" w:val="280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033DA" w:rsidRPr="004E3831" w:rsidRDefault="002063D9" w:rsidP="0031799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Order No.: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D033DA" w:rsidRPr="004E3831" w:rsidRDefault="00317999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033DA" w:rsidRPr="004E3831" w:rsidRDefault="00D033DA" w:rsidP="00635E25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3DA" w:rsidRPr="004E3831" w:rsidRDefault="00D033D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033DA" w:rsidRPr="004E3831" w:rsidTr="00427882">
        <w:trPr>
          <w:cantSplit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33DA" w:rsidRPr="004E3831" w:rsidRDefault="002063D9" w:rsidP="0031799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Order Date: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033DA" w:rsidRPr="00E71CF8" w:rsidRDefault="00317999" w:rsidP="001345D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033DA" w:rsidRPr="00E71CF8" w:rsidRDefault="00D033DA" w:rsidP="009F7B0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33DA" w:rsidRPr="00E71CF8" w:rsidRDefault="00D033DA" w:rsidP="009F7B0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6E3AA3" w:rsidRPr="004E3831" w:rsidTr="00427882">
        <w:trPr>
          <w:cantSplit/>
          <w:trHeight w:val="25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E3AA3" w:rsidRPr="004E3831" w:rsidRDefault="002063D9" w:rsidP="0031799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Quantity</w:t>
            </w:r>
            <w:r w:rsidR="006E3AA3"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AA3" w:rsidRPr="004E3831" w:rsidRDefault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3AA3" w:rsidRPr="004E3831" w:rsidRDefault="006E3AA3" w:rsidP="0031799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3AA3" w:rsidRPr="004E3831" w:rsidRDefault="006E3AA3">
            <w:pPr>
              <w:rPr>
                <w:sz w:val="18"/>
                <w:szCs w:val="18"/>
              </w:rPr>
            </w:pPr>
          </w:p>
        </w:tc>
      </w:tr>
      <w:tr w:rsidR="006E3AA3" w:rsidRPr="004E3831" w:rsidTr="00D033DA">
        <w:trPr>
          <w:cantSplit/>
          <w:trHeight w:val="26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E3AA3" w:rsidRDefault="002063D9" w:rsidP="002063D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Lot No.</w:t>
            </w:r>
            <w:r w:rsidR="006E3AA3">
              <w:rPr>
                <w:rFonts w:ascii="Arial" w:hAnsi="Arial"/>
                <w:sz w:val="18"/>
                <w:szCs w:val="18"/>
              </w:rPr>
              <w:t xml:space="preserve"> / </w:t>
            </w:r>
            <w:r>
              <w:rPr>
                <w:rFonts w:ascii="Arial" w:hAnsi="Arial"/>
                <w:sz w:val="18"/>
                <w:szCs w:val="18"/>
              </w:rPr>
              <w:t>Serial No.</w:t>
            </w:r>
            <w:r w:rsidR="006E3AA3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AA3" w:rsidRPr="004E3831" w:rsidRDefault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E3AA3" w:rsidRPr="004E3831" w:rsidRDefault="006E3AA3" w:rsidP="0031799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3AA3" w:rsidRPr="004E3831" w:rsidRDefault="006E3AA3">
            <w:pPr>
              <w:rPr>
                <w:sz w:val="18"/>
                <w:szCs w:val="18"/>
              </w:rPr>
            </w:pPr>
          </w:p>
        </w:tc>
      </w:tr>
      <w:tr w:rsidR="006E3AA3" w:rsidRPr="004E3831" w:rsidTr="00D033DA">
        <w:trPr>
          <w:cantSplit/>
          <w:trHeight w:val="26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E3AA3" w:rsidRPr="004E3831" w:rsidRDefault="002063D9" w:rsidP="0031799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Weight of Sample</w:t>
            </w:r>
            <w:r w:rsidR="006E3AA3"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AA3" w:rsidRPr="004E3831" w:rsidRDefault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E3AA3" w:rsidRPr="004E3831" w:rsidRDefault="006E3AA3" w:rsidP="0031799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3AA3" w:rsidRPr="004E3831" w:rsidRDefault="006E3AA3">
            <w:pPr>
              <w:rPr>
                <w:sz w:val="18"/>
                <w:szCs w:val="18"/>
              </w:rPr>
            </w:pPr>
          </w:p>
        </w:tc>
      </w:tr>
      <w:tr w:rsidR="006E3AA3" w:rsidRPr="004E3831" w:rsidTr="00D033DA">
        <w:tblPrEx>
          <w:tblCellMar>
            <w:left w:w="71" w:type="dxa"/>
            <w:right w:w="71" w:type="dxa"/>
          </w:tblCellMar>
        </w:tblPrEx>
        <w:trPr>
          <w:cantSplit/>
          <w:trHeight w:val="269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3AA3" w:rsidRPr="004E3831" w:rsidRDefault="002063D9" w:rsidP="0031799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Tool No.: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E3AA3" w:rsidRPr="004E3831" w:rsidRDefault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E3AA3" w:rsidRPr="004E3831" w:rsidRDefault="006E3AA3" w:rsidP="0031799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AA3" w:rsidRPr="004E3831" w:rsidRDefault="006E3AA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F0E2A" w:rsidRDefault="000F0E2A"/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5386"/>
      </w:tblGrid>
      <w:tr w:rsidR="008F7715" w:rsidRPr="0084388E" w:rsidTr="00AF6ECC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8F7715" w:rsidRPr="00AF6ECC" w:rsidRDefault="008F7715" w:rsidP="00317999">
            <w:pPr>
              <w:rPr>
                <w:rFonts w:ascii="Arial" w:hAnsi="Arial"/>
                <w:sz w:val="18"/>
                <w:szCs w:val="18"/>
              </w:rPr>
            </w:pPr>
            <w:r w:rsidRPr="00AF6ECC">
              <w:rPr>
                <w:rFonts w:ascii="Arial" w:hAnsi="Arial"/>
                <w:sz w:val="18"/>
                <w:szCs w:val="18"/>
              </w:rPr>
              <w:t>Enclosure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F7715" w:rsidRPr="00AF6ECC" w:rsidRDefault="008F7715" w:rsidP="00317999">
            <w:pPr>
              <w:pStyle w:val="berschrift6"/>
              <w:spacing w:line="240" w:lineRule="auto"/>
              <w:jc w:val="center"/>
              <w:rPr>
                <w:b w:val="0"/>
                <w:sz w:val="18"/>
                <w:szCs w:val="18"/>
              </w:rPr>
            </w:pPr>
            <w:r w:rsidRPr="00AF6ECC">
              <w:rPr>
                <w:b w:val="0"/>
                <w:sz w:val="18"/>
                <w:szCs w:val="18"/>
              </w:rPr>
              <w:t>Status / Date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8F7715" w:rsidRPr="00AF6ECC" w:rsidRDefault="008F7715" w:rsidP="00AF6EC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AF6ECC">
              <w:rPr>
                <w:rFonts w:ascii="Arial" w:hAnsi="Arial"/>
                <w:sz w:val="18"/>
                <w:szCs w:val="18"/>
                <w:lang w:val="en-US"/>
              </w:rPr>
              <w:t>Type, No. of Pages,</w:t>
            </w:r>
            <w:r w:rsidR="00AF6EC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AF6ECC">
              <w:rPr>
                <w:rFonts w:ascii="Arial" w:hAnsi="Arial"/>
                <w:sz w:val="18"/>
                <w:szCs w:val="18"/>
                <w:lang w:val="en-US"/>
              </w:rPr>
              <w:t>Identification of Enclosures</w:t>
            </w:r>
          </w:p>
        </w:tc>
      </w:tr>
      <w:tr w:rsidR="00317999" w:rsidRPr="00E047FA" w:rsidTr="00317999">
        <w:trPr>
          <w:trHeight w:val="193"/>
        </w:trPr>
        <w:tc>
          <w:tcPr>
            <w:tcW w:w="3828" w:type="dxa"/>
            <w:tcBorders>
              <w:left w:val="single" w:sz="12" w:space="0" w:color="auto"/>
            </w:tcBorders>
          </w:tcPr>
          <w:p w:rsidR="00317999" w:rsidRPr="00064654" w:rsidRDefault="00B25EB8" w:rsidP="00317999">
            <w:pPr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18687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064654">
              <w:rPr>
                <w:rFonts w:ascii="Arial" w:hAnsi="Arial"/>
                <w:sz w:val="18"/>
                <w:szCs w:val="18"/>
                <w:lang w:val="en-US"/>
              </w:rPr>
              <w:t xml:space="preserve"> 01 Functional Testing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064654" w:rsidRDefault="00B25EB8" w:rsidP="00317999">
            <w:pPr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112188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06465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064654">
              <w:rPr>
                <w:rFonts w:ascii="Arial" w:hAnsi="Arial"/>
                <w:sz w:val="18"/>
                <w:szCs w:val="18"/>
                <w:lang w:val="en-US"/>
              </w:rPr>
              <w:t xml:space="preserve"> 02 Verification of Dimensions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064654" w:rsidRDefault="00B25EB8" w:rsidP="00317999">
            <w:pPr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1214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06465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064654">
              <w:rPr>
                <w:rFonts w:ascii="Arial" w:hAnsi="Arial"/>
                <w:sz w:val="18"/>
                <w:szCs w:val="18"/>
                <w:lang w:val="en-US"/>
              </w:rPr>
              <w:t xml:space="preserve"> 03 Material Testing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064654" w:rsidRDefault="00B25EB8" w:rsidP="00317999">
            <w:pPr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130576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06465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064654">
              <w:rPr>
                <w:rFonts w:ascii="Arial" w:hAnsi="Arial"/>
                <w:sz w:val="18"/>
                <w:szCs w:val="18"/>
                <w:lang w:val="en-US"/>
              </w:rPr>
              <w:t xml:space="preserve"> 04 Surface Testing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064654" w:rsidRDefault="00B25EB8" w:rsidP="00317999">
            <w:pPr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45815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06465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064654">
              <w:rPr>
                <w:rFonts w:ascii="Arial" w:hAnsi="Arial"/>
                <w:sz w:val="18"/>
                <w:szCs w:val="18"/>
                <w:lang w:val="en-US"/>
              </w:rPr>
              <w:t xml:space="preserve"> 05 EMI Testing 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064654" w:rsidRDefault="00B25EB8" w:rsidP="00317999">
            <w:pPr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175149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06465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064654">
              <w:rPr>
                <w:rFonts w:ascii="Arial" w:hAnsi="Arial"/>
                <w:sz w:val="18"/>
                <w:szCs w:val="18"/>
                <w:lang w:val="en-US"/>
              </w:rPr>
              <w:t xml:space="preserve"> 06 Reliability Testing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064654" w:rsidRDefault="00B25EB8" w:rsidP="00317999">
            <w:pPr>
              <w:tabs>
                <w:tab w:val="left" w:pos="522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189214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06465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064654">
              <w:rPr>
                <w:rFonts w:ascii="Arial" w:hAnsi="Arial"/>
                <w:sz w:val="18"/>
                <w:szCs w:val="18"/>
                <w:lang w:val="en-US"/>
              </w:rPr>
              <w:t xml:space="preserve"> 07 Design-FMEA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Default="00B25EB8" w:rsidP="00317999"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12717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06465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064654">
              <w:rPr>
                <w:rFonts w:ascii="Arial" w:hAnsi="Arial"/>
                <w:sz w:val="18"/>
                <w:szCs w:val="18"/>
                <w:lang w:val="en-US"/>
              </w:rPr>
              <w:t xml:space="preserve"> 08 Design Approval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213524" w:rsidRDefault="00B25EB8" w:rsidP="00317999">
            <w:pPr>
              <w:tabs>
                <w:tab w:val="left" w:pos="522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8409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213524">
              <w:rPr>
                <w:rFonts w:ascii="Arial" w:hAnsi="Arial"/>
                <w:sz w:val="18"/>
                <w:szCs w:val="18"/>
                <w:lang w:val="en-US"/>
              </w:rPr>
              <w:t xml:space="preserve"> 09 Process-FMEA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213524" w:rsidRDefault="00B25EB8" w:rsidP="00317999">
            <w:pPr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7696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21352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213524">
              <w:rPr>
                <w:rFonts w:ascii="Arial" w:hAnsi="Arial"/>
                <w:sz w:val="18"/>
                <w:szCs w:val="18"/>
                <w:lang w:val="en-US"/>
              </w:rPr>
              <w:t xml:space="preserve"> 10 Process Flow Chart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213524" w:rsidRDefault="00B25EB8" w:rsidP="00317999">
            <w:pPr>
              <w:tabs>
                <w:tab w:val="left" w:pos="522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3444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21352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213524">
              <w:rPr>
                <w:rFonts w:ascii="Arial" w:hAnsi="Arial"/>
                <w:sz w:val="18"/>
                <w:szCs w:val="18"/>
                <w:lang w:val="en-US"/>
              </w:rPr>
              <w:t xml:space="preserve"> 11 Production Control Plan / ITP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213524" w:rsidRDefault="00B25EB8" w:rsidP="00317999">
            <w:pPr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137361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21352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213524">
              <w:rPr>
                <w:rFonts w:ascii="Arial" w:hAnsi="Arial"/>
                <w:sz w:val="18"/>
                <w:szCs w:val="18"/>
                <w:lang w:val="en-US"/>
              </w:rPr>
              <w:t xml:space="preserve"> 12 Process Capability Study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213524" w:rsidRDefault="00B25EB8" w:rsidP="00317999">
            <w:pPr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189053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21352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213524">
              <w:rPr>
                <w:rFonts w:ascii="Arial" w:hAnsi="Arial"/>
                <w:sz w:val="18"/>
                <w:szCs w:val="18"/>
                <w:lang w:val="en-US"/>
              </w:rPr>
              <w:t xml:space="preserve"> 13 List of Measuring Equipment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213524" w:rsidRDefault="00B25EB8" w:rsidP="00317999">
            <w:pPr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13937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21352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213524">
              <w:rPr>
                <w:rFonts w:ascii="Arial" w:hAnsi="Arial"/>
                <w:sz w:val="18"/>
                <w:szCs w:val="18"/>
                <w:lang w:val="en-US"/>
              </w:rPr>
              <w:t xml:space="preserve"> 14 Measuring System Analysis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213524" w:rsidRDefault="00B25EB8" w:rsidP="00317999">
            <w:pPr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65927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21352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213524">
              <w:rPr>
                <w:rFonts w:ascii="Arial" w:hAnsi="Arial"/>
                <w:sz w:val="18"/>
                <w:szCs w:val="18"/>
                <w:lang w:val="en-US"/>
              </w:rPr>
              <w:t xml:space="preserve"> 15 EU Safety Data Sheet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Default="00B25EB8" w:rsidP="00317999"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183428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21352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213524">
              <w:rPr>
                <w:rFonts w:ascii="Arial" w:hAnsi="Arial"/>
                <w:sz w:val="18"/>
                <w:szCs w:val="18"/>
                <w:lang w:val="en-US"/>
              </w:rPr>
              <w:t xml:space="preserve"> 16 Material Data Sheet / IMDS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180ED6" w:rsidRDefault="00B25EB8" w:rsidP="00317999">
            <w:pPr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39717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180ED6">
              <w:rPr>
                <w:rFonts w:ascii="Arial" w:hAnsi="Arial"/>
                <w:sz w:val="18"/>
                <w:szCs w:val="18"/>
                <w:lang w:val="en-US"/>
              </w:rPr>
              <w:t xml:space="preserve"> 17 Transportation Equipment / Packaging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180ED6" w:rsidRDefault="00B25EB8" w:rsidP="00317999">
            <w:pPr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18184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 w:rsidRPr="00180ED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180ED6">
              <w:rPr>
                <w:rFonts w:ascii="Arial" w:hAnsi="Arial"/>
                <w:sz w:val="18"/>
                <w:szCs w:val="18"/>
                <w:lang w:val="en-US"/>
              </w:rPr>
              <w:t xml:space="preserve"> 18 Certificates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180ED6" w:rsidRDefault="00B25EB8" w:rsidP="00317999">
            <w:pPr>
              <w:tabs>
                <w:tab w:val="left" w:pos="619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155946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7999" w:rsidRPr="00180ED6">
              <w:rPr>
                <w:rFonts w:ascii="Arial" w:hAnsi="Arial"/>
                <w:sz w:val="18"/>
                <w:szCs w:val="18"/>
                <w:lang w:val="en-US"/>
              </w:rPr>
              <w:t xml:space="preserve"> 19 Process Approval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Default="00B25EB8" w:rsidP="00317999">
            <w:sdt>
              <w:sdtPr>
                <w:rPr>
                  <w:rFonts w:ascii="Arial" w:hAnsi="Arial"/>
                  <w:sz w:val="18"/>
                  <w:szCs w:val="18"/>
                </w:rPr>
                <w:id w:val="-56865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7999" w:rsidRPr="00180ED6">
              <w:rPr>
                <w:rFonts w:ascii="Arial" w:hAnsi="Arial"/>
                <w:sz w:val="18"/>
                <w:szCs w:val="18"/>
              </w:rPr>
              <w:t xml:space="preserve"> 20 </w:t>
            </w:r>
          </w:p>
        </w:tc>
        <w:tc>
          <w:tcPr>
            <w:tcW w:w="1276" w:type="dxa"/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17999" w:rsidRPr="004E3831" w:rsidRDefault="00317999" w:rsidP="003179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180ED6" w:rsidRDefault="00B25EB8" w:rsidP="00317999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40218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317999" w:rsidRDefault="00317999">
            <w:r w:rsidRPr="008716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1607">
              <w:rPr>
                <w:rFonts w:ascii="Arial" w:hAnsi="Arial"/>
                <w:sz w:val="18"/>
                <w:szCs w:val="18"/>
              </w:rPr>
            </w:r>
            <w:r w:rsidRPr="008716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317999" w:rsidRDefault="00317999">
            <w:r w:rsidRPr="003629C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9C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29CB">
              <w:rPr>
                <w:rFonts w:ascii="Arial" w:hAnsi="Arial"/>
                <w:sz w:val="18"/>
                <w:szCs w:val="18"/>
              </w:rPr>
            </w:r>
            <w:r w:rsidRPr="003629C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</w:tcBorders>
          </w:tcPr>
          <w:p w:rsidR="00317999" w:rsidRPr="00180ED6" w:rsidRDefault="00B25EB8" w:rsidP="00317999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6847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317999" w:rsidRDefault="00317999">
            <w:r w:rsidRPr="008716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1607">
              <w:rPr>
                <w:rFonts w:ascii="Arial" w:hAnsi="Arial"/>
                <w:sz w:val="18"/>
                <w:szCs w:val="18"/>
              </w:rPr>
            </w:r>
            <w:r w:rsidRPr="008716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317999" w:rsidRDefault="00317999">
            <w:r w:rsidRPr="003629C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9C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29CB">
              <w:rPr>
                <w:rFonts w:ascii="Arial" w:hAnsi="Arial"/>
                <w:sz w:val="18"/>
                <w:szCs w:val="18"/>
              </w:rPr>
            </w:r>
            <w:r w:rsidRPr="003629C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17999" w:rsidRPr="00E047FA" w:rsidTr="00317999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317999" w:rsidRPr="00180ED6" w:rsidRDefault="00B25EB8" w:rsidP="00317999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70498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17999" w:rsidRDefault="00317999">
            <w:r w:rsidRPr="008716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1607">
              <w:rPr>
                <w:rFonts w:ascii="Arial" w:hAnsi="Arial"/>
                <w:sz w:val="18"/>
                <w:szCs w:val="18"/>
              </w:rPr>
            </w:r>
            <w:r w:rsidRPr="008716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317999" w:rsidRDefault="00317999">
            <w:r w:rsidRPr="003629C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9C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29CB">
              <w:rPr>
                <w:rFonts w:ascii="Arial" w:hAnsi="Arial"/>
                <w:sz w:val="18"/>
                <w:szCs w:val="18"/>
              </w:rPr>
            </w:r>
            <w:r w:rsidRPr="003629C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29C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E75FD" w:rsidRPr="00E047FA" w:rsidRDefault="00AE75FD">
      <w:pPr>
        <w:rPr>
          <w:rFonts w:ascii="Arial" w:hAnsi="Arial"/>
          <w:sz w:val="18"/>
          <w:szCs w:val="18"/>
        </w:rPr>
      </w:pPr>
    </w:p>
    <w:p w:rsidR="00AE75FD" w:rsidRDefault="00AE75FD">
      <w:pPr>
        <w:rPr>
          <w:rFonts w:ascii="Arial" w:hAnsi="Arial"/>
          <w:sz w:val="24"/>
        </w:rPr>
        <w:sectPr w:rsidR="00AE75F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567" w:bottom="709" w:left="1134" w:header="425" w:footer="163" w:gutter="0"/>
          <w:paperSrc w:first="1" w:other="1"/>
          <w:cols w:space="720"/>
          <w:titlePg/>
        </w:sectPr>
      </w:pPr>
    </w:p>
    <w:p w:rsidR="00CC6017" w:rsidRDefault="00427882">
      <w:r>
        <w:lastRenderedPageBreak/>
        <w:fldChar w:fldCharType="begin"/>
      </w:r>
      <w:r w:rsidR="00D133A1">
        <w:instrText xml:space="preserve"> REF Textmarke01</w:instrText>
      </w:r>
      <w:r w:rsidR="00AE60F6">
        <w:instrText xml:space="preserve"> </w:instrText>
      </w:r>
      <w:r>
        <w:fldChar w:fldCharType="separate"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835"/>
        <w:gridCol w:w="2551"/>
        <w:gridCol w:w="2835"/>
      </w:tblGrid>
      <w:tr w:rsidR="00CC6017" w:rsidRPr="00E047FA" w:rsidTr="00D033DA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C6017" w:rsidRPr="00411390" w:rsidRDefault="00CC6017" w:rsidP="0029495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Supplier No.</w:t>
            </w:r>
            <w:r w:rsidRPr="00411390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C6017" w:rsidRPr="00411390" w:rsidRDefault="00CC6017" w:rsidP="0029495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Customer No.</w:t>
            </w:r>
            <w:r w:rsidRPr="0041139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CC6017" w:rsidRPr="00323D68" w:rsidTr="00D033DA">
        <w:trPr>
          <w:cantSplit/>
        </w:trPr>
        <w:tc>
          <w:tcPr>
            <w:tcW w:w="51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6017" w:rsidRPr="00294959" w:rsidRDefault="00CC6017" w:rsidP="00294959">
            <w:pPr>
              <w:spacing w:line="240" w:lineRule="exact"/>
              <w:rPr>
                <w:rFonts w:ascii="Arial" w:hAnsi="Arial"/>
                <w:noProof/>
                <w:sz w:val="18"/>
                <w:szCs w:val="18"/>
              </w:rPr>
            </w:pPr>
            <w:r w:rsidRPr="00294959">
              <w:rPr>
                <w:rFonts w:ascii="Arial" w:hAnsi="Arial"/>
                <w:noProof/>
                <w:sz w:val="18"/>
                <w:szCs w:val="18"/>
              </w:rPr>
              <w:t xml:space="preserve">Sample Inspection Report No.: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6017" w:rsidRPr="00294959" w:rsidRDefault="00CC6017" w:rsidP="0029495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294959">
              <w:rPr>
                <w:rFonts w:ascii="Arial" w:hAnsi="Arial"/>
                <w:noProof/>
                <w:sz w:val="18"/>
                <w:szCs w:val="18"/>
              </w:rPr>
              <w:t xml:space="preserve">Sample Inspection Report No.: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CC6017" w:rsidRPr="0084388E" w:rsidTr="00E16F9F">
        <w:trPr>
          <w:cantSplit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017" w:rsidRPr="00E56263" w:rsidRDefault="00CC6017" w:rsidP="00CC6017">
            <w:pPr>
              <w:spacing w:line="240" w:lineRule="exact"/>
              <w:rPr>
                <w:rFonts w:ascii="Arial" w:hAnsi="Arial"/>
                <w:sz w:val="18"/>
                <w:szCs w:val="18"/>
                <w:lang w:val="en-US"/>
              </w:rPr>
            </w:pPr>
            <w:r w:rsidRPr="00E56263">
              <w:rPr>
                <w:rFonts w:ascii="Arial" w:hAnsi="Arial"/>
                <w:i/>
                <w:noProof/>
                <w:sz w:val="16"/>
                <w:szCs w:val="16"/>
                <w:lang w:val="en-US"/>
              </w:rPr>
              <w:t>(To be completed if different from Customer Name or Drawi</w:t>
            </w:r>
            <w:r>
              <w:rPr>
                <w:rFonts w:ascii="Arial" w:hAnsi="Arial"/>
                <w:i/>
                <w:noProof/>
                <w:sz w:val="16"/>
                <w:szCs w:val="16"/>
                <w:lang w:val="en-US"/>
              </w:rPr>
              <w:t>ng, right click and click update fields (page 2 and 3))</w:t>
            </w:r>
          </w:p>
        </w:tc>
      </w:tr>
      <w:tr w:rsidR="00CC6017" w:rsidRPr="004E3831" w:rsidTr="00D033DA">
        <w:trPr>
          <w:cantSplit/>
          <w:trHeight w:hRule="exact" w:val="280"/>
        </w:trPr>
        <w:tc>
          <w:tcPr>
            <w:tcW w:w="2269" w:type="dxa"/>
            <w:tcBorders>
              <w:left w:val="single" w:sz="12" w:space="0" w:color="auto"/>
              <w:bottom w:val="dotted" w:sz="2" w:space="0" w:color="auto"/>
            </w:tcBorders>
            <w:vAlign w:val="center"/>
          </w:tcPr>
          <w:p w:rsidR="00CC6017" w:rsidRPr="00323D68" w:rsidRDefault="00CC6017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 w:rsidRPr="00323D68">
              <w:rPr>
                <w:rFonts w:ascii="Arial" w:hAnsi="Arial"/>
                <w:sz w:val="18"/>
                <w:szCs w:val="18"/>
                <w:lang w:val="en-US"/>
              </w:rPr>
              <w:t>Designation:</w:t>
            </w:r>
          </w:p>
        </w:tc>
        <w:tc>
          <w:tcPr>
            <w:tcW w:w="2835" w:type="dxa"/>
            <w:tcBorders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CC6017" w:rsidRPr="00294959" w:rsidRDefault="00CC601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left w:val="single" w:sz="4" w:space="0" w:color="auto"/>
              <w:bottom w:val="dotted" w:sz="2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323D68">
              <w:rPr>
                <w:rFonts w:ascii="Arial" w:hAnsi="Arial"/>
                <w:sz w:val="18"/>
                <w:szCs w:val="18"/>
                <w:lang w:val="en-US"/>
              </w:rPr>
              <w:t>Desi</w:t>
            </w:r>
            <w:r>
              <w:rPr>
                <w:rFonts w:ascii="Arial" w:hAnsi="Arial"/>
                <w:sz w:val="18"/>
                <w:szCs w:val="18"/>
              </w:rPr>
              <w:t>gnation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CC6017" w:rsidRPr="00ED1312" w:rsidRDefault="00CC6017" w:rsidP="0029495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CC6017" w:rsidRPr="004E3831" w:rsidTr="00D033DA">
        <w:trPr>
          <w:cantSplit/>
          <w:trHeight w:hRule="exact" w:val="280"/>
        </w:trPr>
        <w:tc>
          <w:tcPr>
            <w:tcW w:w="2269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017" w:rsidRPr="004E3831" w:rsidRDefault="00CC6017" w:rsidP="002063D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 No.:</w:t>
            </w: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17" w:rsidRPr="004E3831" w:rsidRDefault="00CC6017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 No.:</w:t>
            </w:r>
          </w:p>
        </w:tc>
        <w:tc>
          <w:tcPr>
            <w:tcW w:w="2835" w:type="dxa"/>
            <w:tcBorders>
              <w:top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CC6017" w:rsidRPr="004E3831" w:rsidTr="00D033DA">
        <w:trPr>
          <w:cantSplit/>
          <w:trHeight w:hRule="exact" w:val="28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C6017" w:rsidRPr="004E3831" w:rsidRDefault="00CC6017" w:rsidP="004E383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Drawing No.: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C6017" w:rsidRPr="004E3831" w:rsidRDefault="00CC6017" w:rsidP="004E383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Drawing No.: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CC6017" w:rsidRPr="004E3831" w:rsidTr="00427882">
        <w:trPr>
          <w:cantSplit/>
          <w:trHeight w:hRule="exact" w:val="280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017" w:rsidRPr="004E3831" w:rsidRDefault="00CC6017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Rev. / Date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Rev. / Date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</w:tbl>
    <w:p w:rsidR="00427882" w:rsidRDefault="00427882">
      <w:r>
        <w:fldChar w:fldCharType="end"/>
      </w:r>
    </w:p>
    <w:tbl>
      <w:tblPr>
        <w:tblW w:w="10490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1842"/>
        <w:gridCol w:w="1843"/>
        <w:gridCol w:w="1276"/>
        <w:gridCol w:w="1559"/>
        <w:gridCol w:w="1134"/>
        <w:gridCol w:w="567"/>
        <w:gridCol w:w="992"/>
      </w:tblGrid>
      <w:tr w:rsidR="00AE2880" w:rsidRPr="00FE46D3" w:rsidTr="00681623">
        <w:trPr>
          <w:cantSplit/>
          <w:trHeight w:val="26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880" w:rsidRPr="00FE46D3" w:rsidRDefault="00EC3613" w:rsidP="00A6265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Ref.- No</w:t>
            </w:r>
            <w:r w:rsidR="00AE2880" w:rsidRPr="00FE46D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AE2880" w:rsidRPr="00FE46D3" w:rsidRDefault="00AE60F6" w:rsidP="0047570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Measuring Tool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E60F6" w:rsidRPr="00FE46D3" w:rsidRDefault="00AE60F6" w:rsidP="00AE60F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Requirement </w:t>
            </w:r>
            <w:r w:rsidRPr="00FE46D3">
              <w:rPr>
                <w:rFonts w:ascii="Arial" w:hAnsi="Arial"/>
                <w:sz w:val="18"/>
                <w:szCs w:val="18"/>
              </w:rPr>
              <w:t>/</w:t>
            </w:r>
          </w:p>
          <w:p w:rsidR="00AE2880" w:rsidRPr="009760B0" w:rsidRDefault="00AE60F6" w:rsidP="00AE60F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Specification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E2880" w:rsidRPr="00FE46D3" w:rsidRDefault="00EC3613" w:rsidP="000F0E2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Tolerance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AE2880" w:rsidRPr="009760B0" w:rsidRDefault="00EC3613" w:rsidP="00317999">
            <w:pPr>
              <w:pStyle w:val="berschrift7"/>
              <w:spacing w:before="0" w:after="0"/>
              <w:rPr>
                <w:b w:val="0"/>
              </w:rPr>
            </w:pPr>
            <w:r>
              <w:rPr>
                <w:b w:val="0"/>
              </w:rPr>
              <w:t>Set Value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E2880" w:rsidRPr="00FE46D3" w:rsidRDefault="00EC3613" w:rsidP="00AE288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Deviation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2880" w:rsidRPr="00FE46D3" w:rsidRDefault="00EC3613" w:rsidP="00EC3613">
            <w:pPr>
              <w:spacing w:before="80" w:after="8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Specification</w:t>
            </w:r>
            <w:r w:rsidR="004B4A12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fulfilled</w:t>
            </w:r>
          </w:p>
        </w:tc>
      </w:tr>
      <w:tr w:rsidR="00AE2880" w:rsidRPr="009760B0" w:rsidTr="00D05929">
        <w:trPr>
          <w:cantSplit/>
          <w:trHeight w:val="55"/>
        </w:trPr>
        <w:tc>
          <w:tcPr>
            <w:tcW w:w="127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E2880" w:rsidRPr="00E047FA" w:rsidRDefault="00AE2880" w:rsidP="000F0E2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AE2880" w:rsidRPr="00E047FA" w:rsidRDefault="00AE2880" w:rsidP="000F0E2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AE2880" w:rsidRPr="00E047FA" w:rsidRDefault="00AE2880" w:rsidP="000F0E2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AE2880" w:rsidRPr="00E047FA" w:rsidRDefault="00AE2880" w:rsidP="000F0E2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E2880" w:rsidRPr="00E047FA" w:rsidRDefault="00AE2880" w:rsidP="000F0E2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2880" w:rsidRPr="00E047FA" w:rsidRDefault="00AE2880" w:rsidP="000F0E2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E2880" w:rsidRPr="009760B0" w:rsidRDefault="00EC3613" w:rsidP="000F0E2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Yes</w:t>
            </w:r>
            <w:r w:rsidR="00AE2880" w:rsidRPr="009760B0">
              <w:rPr>
                <w:rFonts w:ascii="Arial" w:hAnsi="Arial"/>
                <w:sz w:val="18"/>
                <w:szCs w:val="18"/>
                <w:vertAlign w:val="superscript"/>
              </w:rPr>
              <w:t xml:space="preserve"> 1)</w:t>
            </w:r>
          </w:p>
        </w:tc>
        <w:tc>
          <w:tcPr>
            <w:tcW w:w="992" w:type="dxa"/>
            <w:tcBorders>
              <w:top w:val="nil"/>
              <w:right w:val="single" w:sz="12" w:space="0" w:color="auto"/>
            </w:tcBorders>
            <w:vAlign w:val="center"/>
          </w:tcPr>
          <w:p w:rsidR="00AE2880" w:rsidRPr="009760B0" w:rsidRDefault="00EC3613" w:rsidP="000F0E2A">
            <w:pPr>
              <w:pStyle w:val="berschrift7"/>
              <w:spacing w:before="0" w:after="0"/>
              <w:rPr>
                <w:b w:val="0"/>
              </w:rPr>
            </w:pPr>
            <w:r>
              <w:rPr>
                <w:b w:val="0"/>
              </w:rPr>
              <w:t>No</w:t>
            </w:r>
            <w:r w:rsidR="00AE2880" w:rsidRPr="009760B0">
              <w:rPr>
                <w:b w:val="0"/>
              </w:rPr>
              <w:t xml:space="preserve"> </w:t>
            </w:r>
            <w:r w:rsidR="00AE2880" w:rsidRPr="009760B0">
              <w:rPr>
                <w:b w:val="0"/>
                <w:vertAlign w:val="superscript"/>
              </w:rPr>
              <w:t>2)</w:t>
            </w:r>
          </w:p>
        </w:tc>
      </w:tr>
      <w:tr w:rsidR="0031799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317999" w:rsidRDefault="0031799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17999" w:rsidRDefault="0031799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17999" w:rsidRDefault="0031799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17999" w:rsidRDefault="0031799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7999" w:rsidRDefault="0031799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17999" w:rsidRDefault="0031799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17999" w:rsidRDefault="00D05929" w:rsidP="00317999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3" w:name="Kontrollkästchen1"/>
            <w:r>
              <w:instrText xml:space="preserve">FORMCHECKBOX </w:instrText>
            </w:r>
            <w:r w:rsidR="00B25EB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17999" w:rsidRPr="00AE60F6" w:rsidRDefault="00D05929" w:rsidP="0031799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EB8">
              <w:fldChar w:fldCharType="separate"/>
            </w:r>
            <w:r>
              <w:fldChar w:fldCharType="end"/>
            </w:r>
            <w:r>
              <w:t xml:space="preserve"> 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 w:rsidP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 w:rsidP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 w:rsidP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  <w:trHeight w:val="138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 w:rsidP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929" w:rsidRPr="00AE60F6" w:rsidTr="00D67F6E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05929" w:rsidRDefault="00D05929" w:rsidP="00D67F6E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5929" w:rsidRDefault="00D05929" w:rsidP="00D05929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B25EB8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5929" w:rsidRDefault="00D05929" w:rsidP="00D05929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B25EB8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930C65" w:rsidRDefault="00930C65"/>
    <w:p w:rsidR="00A03294" w:rsidRPr="00E54329" w:rsidRDefault="00A03294" w:rsidP="00A03294">
      <w:pPr>
        <w:pStyle w:val="Fuzeile"/>
        <w:tabs>
          <w:tab w:val="clear" w:pos="4819"/>
          <w:tab w:val="clear" w:pos="9071"/>
        </w:tabs>
        <w:rPr>
          <w:lang w:val="en-US"/>
        </w:rPr>
      </w:pPr>
      <w:r w:rsidRPr="00E54329">
        <w:rPr>
          <w:rFonts w:ascii="Arial" w:hAnsi="Arial"/>
          <w:b/>
          <w:sz w:val="16"/>
          <w:lang w:val="en-US"/>
        </w:rPr>
        <w:t>Comments:</w:t>
      </w:r>
      <w:r w:rsidRPr="00E54329">
        <w:rPr>
          <w:rFonts w:ascii="Arial" w:hAnsi="Arial"/>
          <w:sz w:val="16"/>
          <w:lang w:val="en-US"/>
        </w:rPr>
        <w:tab/>
      </w:r>
      <w:r w:rsidRPr="00E54329">
        <w:rPr>
          <w:rFonts w:ascii="Arial" w:hAnsi="Arial"/>
          <w:b/>
          <w:sz w:val="16"/>
          <w:vertAlign w:val="superscript"/>
          <w:lang w:val="en-US"/>
        </w:rPr>
        <w:t>1)</w:t>
      </w:r>
      <w:r w:rsidRPr="00E54329">
        <w:rPr>
          <w:rFonts w:ascii="Arial" w:hAnsi="Arial"/>
          <w:sz w:val="16"/>
          <w:lang w:val="en-US"/>
        </w:rPr>
        <w:t xml:space="preserve"> = Please tick if applicable / </w:t>
      </w:r>
      <w:r w:rsidRPr="00E54329">
        <w:rPr>
          <w:rFonts w:ascii="Arial" w:hAnsi="Arial"/>
          <w:b/>
          <w:sz w:val="16"/>
          <w:vertAlign w:val="superscript"/>
          <w:lang w:val="en-US"/>
        </w:rPr>
        <w:t xml:space="preserve">2) </w:t>
      </w:r>
      <w:r w:rsidRPr="00E54329">
        <w:rPr>
          <w:rFonts w:ascii="Arial" w:hAnsi="Arial"/>
          <w:sz w:val="16"/>
          <w:lang w:val="en-US"/>
        </w:rPr>
        <w:t xml:space="preserve">= </w:t>
      </w:r>
      <w:r w:rsidRPr="00ED4A59">
        <w:rPr>
          <w:rFonts w:ascii="Arial" w:hAnsi="Arial"/>
          <w:sz w:val="16"/>
          <w:lang w:val="en-US"/>
        </w:rPr>
        <w:t>Enter the number of the special release</w:t>
      </w:r>
      <w:r>
        <w:rPr>
          <w:rFonts w:ascii="Arial" w:hAnsi="Arial"/>
          <w:sz w:val="16"/>
          <w:lang w:val="en-US"/>
        </w:rPr>
        <w:t xml:space="preserve"> from EVAC</w:t>
      </w:r>
      <w:r w:rsidRPr="00E54329">
        <w:rPr>
          <w:rFonts w:ascii="Arial" w:hAnsi="Arial"/>
          <w:sz w:val="16"/>
          <w:lang w:val="en-US"/>
        </w:rPr>
        <w:t xml:space="preserve">, if </w:t>
      </w:r>
      <w:r>
        <w:rPr>
          <w:rFonts w:ascii="Arial" w:hAnsi="Arial"/>
          <w:sz w:val="16"/>
          <w:lang w:val="en-US"/>
        </w:rPr>
        <w:t xml:space="preserve">a </w:t>
      </w:r>
      <w:r w:rsidRPr="00E54329">
        <w:rPr>
          <w:rFonts w:ascii="Arial" w:hAnsi="Arial"/>
          <w:sz w:val="16"/>
          <w:lang w:val="en-US"/>
        </w:rPr>
        <w:t>deviation has been approved</w:t>
      </w:r>
    </w:p>
    <w:p w:rsidR="00586858" w:rsidRPr="00A03294" w:rsidRDefault="00586858" w:rsidP="00586858">
      <w:pPr>
        <w:rPr>
          <w:rFonts w:ascii="Arial" w:hAnsi="Arial"/>
          <w:sz w:val="18"/>
          <w:szCs w:val="18"/>
          <w:lang w:val="en-US"/>
        </w:rPr>
      </w:pPr>
    </w:p>
    <w:p w:rsidR="00586858" w:rsidRPr="00A03294" w:rsidRDefault="00586858" w:rsidP="00586858">
      <w:pPr>
        <w:rPr>
          <w:rFonts w:ascii="Arial" w:hAnsi="Arial"/>
          <w:sz w:val="24"/>
          <w:lang w:val="en-US"/>
        </w:rPr>
        <w:sectPr w:rsidR="00586858" w:rsidRPr="00A03294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567" w:bottom="709" w:left="1134" w:header="425" w:footer="163" w:gutter="0"/>
          <w:paperSrc w:first="1" w:other="1"/>
          <w:cols w:space="720"/>
          <w:titlePg/>
        </w:sectPr>
      </w:pPr>
    </w:p>
    <w:p w:rsidR="00CC6017" w:rsidRPr="0084388E" w:rsidRDefault="006E3AA3">
      <w:pPr>
        <w:rPr>
          <w:lang w:val="en-US"/>
        </w:rPr>
      </w:pPr>
      <w:r>
        <w:lastRenderedPageBreak/>
        <w:fldChar w:fldCharType="begin"/>
      </w:r>
      <w:r w:rsidRPr="00A03294">
        <w:rPr>
          <w:lang w:val="en-US"/>
        </w:rPr>
        <w:instrText xml:space="preserve"> REF Textmarke01 </w:instrText>
      </w:r>
      <w:r>
        <w:fldChar w:fldCharType="separate"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835"/>
        <w:gridCol w:w="2551"/>
        <w:gridCol w:w="2835"/>
      </w:tblGrid>
      <w:tr w:rsidR="00CC6017" w:rsidRPr="00E047FA" w:rsidTr="00D033DA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C6017" w:rsidRPr="00411390" w:rsidRDefault="00CC6017" w:rsidP="0029495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Supplier No.</w:t>
            </w:r>
            <w:r w:rsidRPr="00411390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C6017" w:rsidRPr="00411390" w:rsidRDefault="00CC6017" w:rsidP="0029495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Customer No.</w:t>
            </w:r>
            <w:r w:rsidRPr="0041139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CC6017" w:rsidRPr="00323D68" w:rsidTr="00D033DA">
        <w:trPr>
          <w:cantSplit/>
        </w:trPr>
        <w:tc>
          <w:tcPr>
            <w:tcW w:w="51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6017" w:rsidRPr="00294959" w:rsidRDefault="00CC6017" w:rsidP="00294959">
            <w:pPr>
              <w:spacing w:line="240" w:lineRule="exact"/>
              <w:rPr>
                <w:rFonts w:ascii="Arial" w:hAnsi="Arial"/>
                <w:noProof/>
                <w:sz w:val="18"/>
                <w:szCs w:val="18"/>
              </w:rPr>
            </w:pPr>
            <w:r w:rsidRPr="00294959">
              <w:rPr>
                <w:rFonts w:ascii="Arial" w:hAnsi="Arial"/>
                <w:noProof/>
                <w:sz w:val="18"/>
                <w:szCs w:val="18"/>
              </w:rPr>
              <w:t xml:space="preserve">Sample Inspection Report No.: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6017" w:rsidRPr="00294959" w:rsidRDefault="00CC6017" w:rsidP="0029495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294959">
              <w:rPr>
                <w:rFonts w:ascii="Arial" w:hAnsi="Arial"/>
                <w:noProof/>
                <w:sz w:val="18"/>
                <w:szCs w:val="18"/>
              </w:rPr>
              <w:t xml:space="preserve">Sample Inspection Report No.: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CC6017" w:rsidRPr="0084388E" w:rsidTr="00E16F9F">
        <w:trPr>
          <w:cantSplit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017" w:rsidRPr="00E56263" w:rsidRDefault="00CC6017" w:rsidP="00CC6017">
            <w:pPr>
              <w:spacing w:line="240" w:lineRule="exact"/>
              <w:rPr>
                <w:rFonts w:ascii="Arial" w:hAnsi="Arial"/>
                <w:sz w:val="18"/>
                <w:szCs w:val="18"/>
                <w:lang w:val="en-US"/>
              </w:rPr>
            </w:pPr>
            <w:r w:rsidRPr="00E56263">
              <w:rPr>
                <w:rFonts w:ascii="Arial" w:hAnsi="Arial"/>
                <w:i/>
                <w:noProof/>
                <w:sz w:val="16"/>
                <w:szCs w:val="16"/>
                <w:lang w:val="en-US"/>
              </w:rPr>
              <w:t>(To be completed if different from Customer Name or Drawi</w:t>
            </w:r>
            <w:r>
              <w:rPr>
                <w:rFonts w:ascii="Arial" w:hAnsi="Arial"/>
                <w:i/>
                <w:noProof/>
                <w:sz w:val="16"/>
                <w:szCs w:val="16"/>
                <w:lang w:val="en-US"/>
              </w:rPr>
              <w:t>ng, right click and click update fields (page 2 and 3))</w:t>
            </w:r>
          </w:p>
        </w:tc>
      </w:tr>
      <w:tr w:rsidR="00CC6017" w:rsidRPr="004E3831" w:rsidTr="00D033DA">
        <w:trPr>
          <w:cantSplit/>
          <w:trHeight w:hRule="exact" w:val="280"/>
        </w:trPr>
        <w:tc>
          <w:tcPr>
            <w:tcW w:w="2269" w:type="dxa"/>
            <w:tcBorders>
              <w:left w:val="single" w:sz="12" w:space="0" w:color="auto"/>
              <w:bottom w:val="dotted" w:sz="2" w:space="0" w:color="auto"/>
            </w:tcBorders>
            <w:vAlign w:val="center"/>
          </w:tcPr>
          <w:p w:rsidR="00CC6017" w:rsidRPr="00323D68" w:rsidRDefault="00CC6017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 w:rsidRPr="00323D68">
              <w:rPr>
                <w:rFonts w:ascii="Arial" w:hAnsi="Arial"/>
                <w:sz w:val="18"/>
                <w:szCs w:val="18"/>
                <w:lang w:val="en-US"/>
              </w:rPr>
              <w:t>Designation:</w:t>
            </w:r>
          </w:p>
        </w:tc>
        <w:tc>
          <w:tcPr>
            <w:tcW w:w="2835" w:type="dxa"/>
            <w:tcBorders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CC6017" w:rsidRPr="00294959" w:rsidRDefault="00CC601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left w:val="single" w:sz="4" w:space="0" w:color="auto"/>
              <w:bottom w:val="dotted" w:sz="2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323D68">
              <w:rPr>
                <w:rFonts w:ascii="Arial" w:hAnsi="Arial"/>
                <w:sz w:val="18"/>
                <w:szCs w:val="18"/>
                <w:lang w:val="en-US"/>
              </w:rPr>
              <w:t>Desi</w:t>
            </w:r>
            <w:r>
              <w:rPr>
                <w:rFonts w:ascii="Arial" w:hAnsi="Arial"/>
                <w:sz w:val="18"/>
                <w:szCs w:val="18"/>
              </w:rPr>
              <w:t>gnation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CC6017" w:rsidRPr="00ED1312" w:rsidRDefault="00CC6017" w:rsidP="0029495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CC6017" w:rsidRPr="004E3831" w:rsidTr="00D033DA">
        <w:trPr>
          <w:cantSplit/>
          <w:trHeight w:hRule="exact" w:val="280"/>
        </w:trPr>
        <w:tc>
          <w:tcPr>
            <w:tcW w:w="2269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017" w:rsidRPr="004E3831" w:rsidRDefault="00CC6017" w:rsidP="002063D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 No.:</w:t>
            </w: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17" w:rsidRPr="004E3831" w:rsidRDefault="00CC6017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 No.:</w:t>
            </w:r>
          </w:p>
        </w:tc>
        <w:tc>
          <w:tcPr>
            <w:tcW w:w="2835" w:type="dxa"/>
            <w:tcBorders>
              <w:top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CC6017" w:rsidRPr="004E3831" w:rsidTr="00D033DA">
        <w:trPr>
          <w:cantSplit/>
          <w:trHeight w:hRule="exact" w:val="28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C6017" w:rsidRPr="004E3831" w:rsidRDefault="00CC6017" w:rsidP="004E383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Drawing No.: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C6017" w:rsidRPr="004E3831" w:rsidRDefault="00CC6017" w:rsidP="004E383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Drawing No.: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CC6017" w:rsidRPr="004E3831" w:rsidTr="00427882">
        <w:trPr>
          <w:cantSplit/>
          <w:trHeight w:hRule="exact" w:val="280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017" w:rsidRPr="004E3831" w:rsidRDefault="00CC6017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Rev. / Date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Rev. / Date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017" w:rsidRPr="004E3831" w:rsidRDefault="00CC601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</w:tbl>
    <w:p w:rsidR="006E3AA3" w:rsidRDefault="006E3AA3">
      <w:r>
        <w:fldChar w:fldCharType="end"/>
      </w:r>
    </w:p>
    <w:tbl>
      <w:tblPr>
        <w:tblW w:w="10490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90"/>
        <w:gridCol w:w="5300"/>
      </w:tblGrid>
      <w:tr w:rsidR="00596B80" w:rsidRPr="00294959" w:rsidTr="009070C7">
        <w:trPr>
          <w:cantSplit/>
          <w:trHeight w:val="520"/>
        </w:trPr>
        <w:tc>
          <w:tcPr>
            <w:tcW w:w="5190" w:type="dxa"/>
          </w:tcPr>
          <w:p w:rsidR="00596B80" w:rsidRDefault="00596B80" w:rsidP="009070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2657">
              <w:rPr>
                <w:rFonts w:ascii="Arial" w:hAnsi="Arial" w:cs="Arial"/>
                <w:i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If necessary</w:t>
            </w:r>
            <w:r w:rsidRPr="00A6265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please enter here drawings, pictures, sketches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etc.</w:t>
            </w:r>
            <w:r w:rsidRPr="00A62657">
              <w:rPr>
                <w:rFonts w:ascii="Arial" w:hAnsi="Arial" w:cs="Arial"/>
                <w:i/>
                <w:sz w:val="16"/>
                <w:szCs w:val="16"/>
                <w:lang w:val="en-US"/>
              </w:rPr>
              <w:t>)</w:t>
            </w:r>
          </w:p>
          <w:p w:rsidR="00596B80" w:rsidRDefault="00596B80" w:rsidP="009070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end"/>
            </w:r>
            <w:bookmarkEnd w:id="4"/>
          </w:p>
          <w:p w:rsidR="00596B80" w:rsidRDefault="00596B80" w:rsidP="009070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  <w:lang w:val="en-US"/>
              </w:rPr>
              <w:id w:val="-1069727147"/>
              <w:showingPlcHdr/>
              <w:picture/>
            </w:sdtPr>
            <w:sdtEndPr/>
            <w:sdtContent>
              <w:p w:rsidR="00596B80" w:rsidRDefault="00596B80" w:rsidP="009070C7">
                <w:pP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i/>
                    <w:noProof/>
                    <w:sz w:val="16"/>
                    <w:szCs w:val="16"/>
                    <w:lang w:val="en-US" w:eastAsia="en-US"/>
                  </w:rPr>
                  <w:drawing>
                    <wp:inline distT="0" distB="0" distL="0" distR="0" wp14:anchorId="214151AA" wp14:editId="61E6B6EE">
                      <wp:extent cx="1905000" cy="1905000"/>
                      <wp:effectExtent l="0" t="0" r="0" b="0"/>
                      <wp:docPr id="11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96B80" w:rsidRDefault="00596B80" w:rsidP="009070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end"/>
            </w:r>
          </w:p>
          <w:p w:rsidR="00596B80" w:rsidRDefault="00596B80" w:rsidP="009070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  <w:lang w:val="en-US"/>
              </w:rPr>
              <w:id w:val="858702721"/>
              <w:showingPlcHdr/>
              <w:picture/>
            </w:sdtPr>
            <w:sdtEndPr/>
            <w:sdtContent>
              <w:p w:rsidR="00596B80" w:rsidRPr="00A62657" w:rsidRDefault="00596B80" w:rsidP="009070C7">
                <w:pP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i/>
                    <w:noProof/>
                    <w:sz w:val="16"/>
                    <w:szCs w:val="16"/>
                    <w:lang w:val="en-US" w:eastAsia="en-US"/>
                  </w:rPr>
                  <w:drawing>
                    <wp:inline distT="0" distB="0" distL="0" distR="0" wp14:anchorId="6B04AFEF" wp14:editId="2DDE5E1C">
                      <wp:extent cx="1905000" cy="1905000"/>
                      <wp:effectExtent l="0" t="0" r="0" b="0"/>
                      <wp:docPr id="1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00" w:type="dxa"/>
          </w:tcPr>
          <w:p w:rsidR="009070C7" w:rsidRDefault="009070C7" w:rsidP="009070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596B80" w:rsidRDefault="00596B80" w:rsidP="009070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end"/>
            </w:r>
          </w:p>
          <w:p w:rsidR="00596B80" w:rsidRDefault="00596B80" w:rsidP="009070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  <w:lang w:val="en-US"/>
              </w:rPr>
              <w:id w:val="1960214167"/>
              <w:showingPlcHdr/>
              <w:picture/>
            </w:sdtPr>
            <w:sdtEndPr/>
            <w:sdtContent>
              <w:p w:rsidR="00596B80" w:rsidRDefault="00596B80" w:rsidP="009070C7">
                <w:pP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i/>
                    <w:noProof/>
                    <w:sz w:val="16"/>
                    <w:szCs w:val="16"/>
                    <w:lang w:val="en-US" w:eastAsia="en-US"/>
                  </w:rPr>
                  <w:drawing>
                    <wp:inline distT="0" distB="0" distL="0" distR="0" wp14:anchorId="46CD1C6E" wp14:editId="45C89402">
                      <wp:extent cx="1905000" cy="1905000"/>
                      <wp:effectExtent l="0" t="0" r="0" b="0"/>
                      <wp:docPr id="2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96B80" w:rsidRDefault="00596B80" w:rsidP="009070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end"/>
            </w:r>
          </w:p>
          <w:p w:rsidR="00596B80" w:rsidRDefault="00596B80" w:rsidP="009070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  <w:lang w:val="en-US"/>
              </w:rPr>
              <w:id w:val="-1285268347"/>
              <w:showingPlcHdr/>
              <w:picture/>
            </w:sdtPr>
            <w:sdtEndPr/>
            <w:sdtContent>
              <w:p w:rsidR="00596B80" w:rsidRPr="00A62657" w:rsidRDefault="00596B80" w:rsidP="009070C7">
                <w:pP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i/>
                    <w:noProof/>
                    <w:sz w:val="16"/>
                    <w:szCs w:val="16"/>
                    <w:lang w:val="en-US" w:eastAsia="en-US"/>
                  </w:rPr>
                  <w:drawing>
                    <wp:inline distT="0" distB="0" distL="0" distR="0" wp14:anchorId="3AE2E7B8" wp14:editId="2DE05343">
                      <wp:extent cx="1905000" cy="1905000"/>
                      <wp:effectExtent l="0" t="0" r="0" b="0"/>
                      <wp:docPr id="3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A03294" w:rsidRPr="00A62657" w:rsidRDefault="00A03294">
      <w:pPr>
        <w:rPr>
          <w:lang w:val="en-US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694"/>
        <w:gridCol w:w="425"/>
        <w:gridCol w:w="567"/>
        <w:gridCol w:w="1417"/>
        <w:gridCol w:w="1843"/>
        <w:gridCol w:w="992"/>
        <w:gridCol w:w="567"/>
      </w:tblGrid>
      <w:tr w:rsidR="00EA2034" w:rsidRPr="00D366D3" w:rsidTr="00681623">
        <w:trPr>
          <w:cantSplit/>
          <w:trHeight w:val="391"/>
        </w:trPr>
        <w:tc>
          <w:tcPr>
            <w:tcW w:w="5104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A2034" w:rsidRPr="005769FF" w:rsidRDefault="00A03294" w:rsidP="00317999">
            <w:pPr>
              <w:spacing w:before="40" w:after="20" w:line="220" w:lineRule="exac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398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Confirmation from Supplier: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A2034" w:rsidRPr="005769FF" w:rsidRDefault="00A03294" w:rsidP="00317999">
            <w:pPr>
              <w:spacing w:before="40" w:after="20" w:line="220" w:lineRule="exac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398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Customer Decision:</w:t>
            </w:r>
          </w:p>
        </w:tc>
      </w:tr>
      <w:tr w:rsidR="00EA2034" w:rsidTr="00681623">
        <w:trPr>
          <w:cantSplit/>
          <w:trHeight w:val="310"/>
        </w:trPr>
        <w:tc>
          <w:tcPr>
            <w:tcW w:w="5104" w:type="dxa"/>
            <w:gridSpan w:val="4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EA2034" w:rsidRPr="005769FF" w:rsidRDefault="00A03294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C3984">
              <w:rPr>
                <w:rFonts w:ascii="Arial" w:hAnsi="Arial" w:cs="Arial"/>
                <w:sz w:val="18"/>
                <w:szCs w:val="18"/>
                <w:lang w:val="en-GB"/>
              </w:rPr>
              <w:t>Remarks:</w:t>
            </w:r>
            <w:r w:rsidR="00D05929" w:rsidRPr="00C1710C">
              <w:rPr>
                <w:rFonts w:ascii="Arial" w:hAnsi="Arial"/>
                <w:sz w:val="18"/>
                <w:szCs w:val="18"/>
              </w:rPr>
              <w:t xml:space="preserve"> </w:t>
            </w:r>
            <w:r w:rsidR="00D05929"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29"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05929" w:rsidRPr="00C1710C">
              <w:rPr>
                <w:rFonts w:ascii="Arial" w:hAnsi="Arial"/>
                <w:sz w:val="18"/>
                <w:szCs w:val="18"/>
              </w:rPr>
            </w:r>
            <w:r w:rsidR="00D05929"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05929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5929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5929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5929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5929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5929"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034" w:rsidRPr="005769FF" w:rsidRDefault="007D44D1" w:rsidP="0031799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3984">
              <w:rPr>
                <w:rFonts w:ascii="Arial" w:hAnsi="Arial" w:cs="Arial"/>
                <w:sz w:val="18"/>
                <w:szCs w:val="18"/>
                <w:lang w:val="en-GB"/>
              </w:rPr>
              <w:t>Approved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for Serial production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2034" w:rsidRPr="005769FF" w:rsidRDefault="00B25EB8" w:rsidP="00317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16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8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A2034" w:rsidRPr="00D366D3" w:rsidTr="00681623">
        <w:trPr>
          <w:cantSplit/>
          <w:trHeight w:val="287"/>
        </w:trPr>
        <w:tc>
          <w:tcPr>
            <w:tcW w:w="5104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A2034" w:rsidRPr="005769FF" w:rsidRDefault="00EA2034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2034" w:rsidRPr="005769FF" w:rsidRDefault="007D44D1" w:rsidP="0031799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3984">
              <w:rPr>
                <w:rFonts w:ascii="Arial" w:hAnsi="Arial" w:cs="Arial"/>
                <w:sz w:val="18"/>
                <w:szCs w:val="18"/>
                <w:lang w:val="en-GB"/>
              </w:rPr>
              <w:t>Approved under conditions</w:t>
            </w:r>
            <w:r w:rsidR="007426C0">
              <w:rPr>
                <w:rFonts w:ascii="Arial" w:hAnsi="Arial" w:cs="Arial"/>
                <w:sz w:val="18"/>
                <w:szCs w:val="18"/>
                <w:lang w:val="en-GB"/>
              </w:rPr>
              <w:t>,Re-sampling required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034" w:rsidRPr="005769FF" w:rsidRDefault="00B25EB8" w:rsidP="0031799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999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34" w:rsidRPr="005769F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A2034" w:rsidRPr="00D366D3" w:rsidTr="00681623">
        <w:trPr>
          <w:cantSplit/>
          <w:trHeight w:val="271"/>
        </w:trPr>
        <w:tc>
          <w:tcPr>
            <w:tcW w:w="5104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A2034" w:rsidRPr="005769FF" w:rsidRDefault="00EA2034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034" w:rsidRPr="005769FF" w:rsidRDefault="007D44D1" w:rsidP="0031799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3984">
              <w:rPr>
                <w:rFonts w:ascii="Arial" w:hAnsi="Arial" w:cs="Arial"/>
                <w:sz w:val="18"/>
                <w:szCs w:val="18"/>
                <w:lang w:val="en-GB"/>
              </w:rPr>
              <w:t>Rejected, Re-Sampling required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2034" w:rsidRPr="005769FF" w:rsidRDefault="00B25EB8" w:rsidP="00317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730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34" w:rsidRPr="005769F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A2034" w:rsidRPr="00D366D3" w:rsidTr="00CC6017">
        <w:trPr>
          <w:cantSplit/>
          <w:trHeight w:val="426"/>
        </w:trPr>
        <w:tc>
          <w:tcPr>
            <w:tcW w:w="5104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A2034" w:rsidRPr="005769FF" w:rsidRDefault="00EA2034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386" w:type="dxa"/>
            <w:gridSpan w:val="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EA2034" w:rsidRPr="005769FF" w:rsidRDefault="00A03294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C3984">
              <w:rPr>
                <w:rFonts w:ascii="Arial" w:hAnsi="Arial" w:cs="Arial"/>
                <w:sz w:val="18"/>
                <w:szCs w:val="18"/>
                <w:lang w:val="en-GB"/>
              </w:rPr>
              <w:t>Remarks:</w:t>
            </w:r>
            <w:r w:rsidR="00D05929" w:rsidRPr="00C1710C">
              <w:rPr>
                <w:rFonts w:ascii="Arial" w:hAnsi="Arial"/>
                <w:sz w:val="18"/>
                <w:szCs w:val="18"/>
              </w:rPr>
              <w:t xml:space="preserve"> </w:t>
            </w:r>
            <w:r w:rsidR="00D05929"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29"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05929" w:rsidRPr="00C1710C">
              <w:rPr>
                <w:rFonts w:ascii="Arial" w:hAnsi="Arial"/>
                <w:sz w:val="18"/>
                <w:szCs w:val="18"/>
              </w:rPr>
            </w:r>
            <w:r w:rsidR="00D05929"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05929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5929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5929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5929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5929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5929"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D79DE" w:rsidTr="007D44D1">
        <w:trPr>
          <w:cantSplit/>
          <w:trHeight w:val="214"/>
        </w:trPr>
        <w:tc>
          <w:tcPr>
            <w:tcW w:w="1985" w:type="dxa"/>
            <w:gridSpan w:val="2"/>
            <w:tcBorders>
              <w:top w:val="dotted" w:sz="2" w:space="0" w:color="auto"/>
              <w:left w:val="single" w:sz="12" w:space="0" w:color="auto"/>
              <w:bottom w:val="dotted" w:sz="4" w:space="0" w:color="auto"/>
            </w:tcBorders>
          </w:tcPr>
          <w:p w:rsidR="00EA2034" w:rsidRPr="005769FF" w:rsidRDefault="00EA2034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</w:rPr>
            </w:pPr>
            <w:r w:rsidRPr="005769FF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2"/>
            <w:tcBorders>
              <w:top w:val="dotted" w:sz="2" w:space="0" w:color="auto"/>
              <w:left w:val="nil"/>
              <w:bottom w:val="dotted" w:sz="4" w:space="0" w:color="auto"/>
            </w:tcBorders>
          </w:tcPr>
          <w:p w:rsidR="00EA2034" w:rsidRPr="005769FF" w:rsidRDefault="00D05929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</w:tcBorders>
          </w:tcPr>
          <w:p w:rsidR="00EA2034" w:rsidRPr="005769FF" w:rsidRDefault="00EA2034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</w:rPr>
            </w:pPr>
            <w:r w:rsidRPr="005769FF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402" w:type="dxa"/>
            <w:gridSpan w:val="3"/>
            <w:tcBorders>
              <w:top w:val="dotted" w:sz="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A2034" w:rsidRPr="005769FF" w:rsidRDefault="00D05929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D79DE" w:rsidTr="007D44D1">
        <w:trPr>
          <w:cantSplit/>
          <w:trHeight w:val="214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A2034" w:rsidRPr="005769FF" w:rsidRDefault="007D44D1" w:rsidP="007D44D1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Department</w:t>
            </w:r>
            <w:r w:rsidR="001432E8">
              <w:rPr>
                <w:rFonts w:ascii="Arial" w:hAnsi="Arial"/>
                <w:sz w:val="16"/>
                <w:szCs w:val="16"/>
              </w:rPr>
              <w:t xml:space="preserve"> / Org.-</w:t>
            </w:r>
            <w:r>
              <w:rPr>
                <w:rFonts w:ascii="Arial" w:hAnsi="Arial"/>
                <w:sz w:val="16"/>
                <w:szCs w:val="16"/>
              </w:rPr>
              <w:t xml:space="preserve"> Unit</w:t>
            </w:r>
            <w:r w:rsidR="001432E8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A2034" w:rsidRPr="005769FF" w:rsidRDefault="00D05929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A2034" w:rsidRPr="005769FF" w:rsidRDefault="007D44D1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Department / Org.- Unit: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A2034" w:rsidRPr="005769FF" w:rsidRDefault="00D05929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D79DE" w:rsidTr="007D44D1">
        <w:trPr>
          <w:cantSplit/>
          <w:trHeight w:val="204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A2034" w:rsidRPr="005769FF" w:rsidRDefault="007D44D1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  <w:r w:rsidR="00EA2034" w:rsidRPr="005769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A2034" w:rsidRPr="005769FF" w:rsidRDefault="00D05929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A2034" w:rsidRPr="005769FF" w:rsidRDefault="007D44D1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  <w:r w:rsidR="00EA2034" w:rsidRPr="005769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A2034" w:rsidRPr="005769FF" w:rsidRDefault="00D05929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D79DE" w:rsidTr="007D44D1">
        <w:trPr>
          <w:cantSplit/>
          <w:trHeight w:val="194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A2034" w:rsidRPr="005769FF" w:rsidRDefault="00EA2034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69FF">
              <w:rPr>
                <w:rFonts w:ascii="Arial" w:hAnsi="Arial" w:cs="Arial"/>
                <w:sz w:val="18"/>
                <w:szCs w:val="18"/>
              </w:rPr>
              <w:t>Fa</w:t>
            </w:r>
            <w:r w:rsidRPr="005769FF">
              <w:rPr>
                <w:rFonts w:ascii="Arial" w:hAnsi="Arial" w:cs="Arial"/>
                <w:sz w:val="18"/>
                <w:szCs w:val="18"/>
                <w:lang w:val="fr-FR"/>
              </w:rPr>
              <w:t>x: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A2034" w:rsidRPr="005769FF" w:rsidRDefault="00D05929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A2034" w:rsidRPr="005769FF" w:rsidRDefault="00EA2034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69FF">
              <w:rPr>
                <w:rFonts w:ascii="Arial" w:hAnsi="Arial" w:cs="Arial"/>
                <w:sz w:val="18"/>
                <w:szCs w:val="18"/>
              </w:rPr>
              <w:t>Fa</w:t>
            </w:r>
            <w:r w:rsidRPr="005769FF">
              <w:rPr>
                <w:rFonts w:ascii="Arial" w:hAnsi="Arial" w:cs="Arial"/>
                <w:sz w:val="18"/>
                <w:szCs w:val="18"/>
                <w:lang w:val="fr-FR"/>
              </w:rPr>
              <w:t>x: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A2034" w:rsidRPr="005769FF" w:rsidRDefault="00D05929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E46D3" w:rsidTr="007D44D1">
        <w:trPr>
          <w:cantSplit/>
          <w:trHeight w:val="197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</w:tcPr>
          <w:p w:rsidR="00EA2034" w:rsidRPr="005769FF" w:rsidRDefault="00EA2034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69FF"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2" w:space="0" w:color="auto"/>
            </w:tcBorders>
          </w:tcPr>
          <w:p w:rsidR="00EA2034" w:rsidRPr="005769FF" w:rsidRDefault="00D05929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</w:tcBorders>
          </w:tcPr>
          <w:p w:rsidR="00EA2034" w:rsidRPr="005769FF" w:rsidRDefault="00EA2034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69FF"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dotted" w:sz="2" w:space="0" w:color="auto"/>
              <w:right w:val="single" w:sz="12" w:space="0" w:color="auto"/>
            </w:tcBorders>
          </w:tcPr>
          <w:p w:rsidR="00EA2034" w:rsidRPr="005769FF" w:rsidRDefault="00D05929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D125E" w:rsidTr="00596B80">
        <w:trPr>
          <w:cantSplit/>
          <w:trHeight w:val="708"/>
        </w:trPr>
        <w:tc>
          <w:tcPr>
            <w:tcW w:w="426" w:type="dxa"/>
            <w:tcBorders>
              <w:top w:val="dotted" w:sz="2" w:space="0" w:color="auto"/>
              <w:left w:val="single" w:sz="12" w:space="0" w:color="auto"/>
            </w:tcBorders>
            <w:vAlign w:val="bottom"/>
          </w:tcPr>
          <w:p w:rsidR="007D125E" w:rsidRPr="005769FF" w:rsidRDefault="007D125E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:rsidR="007D125E" w:rsidRPr="005769FF" w:rsidRDefault="00D05929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:rsidR="007D125E" w:rsidRPr="005769FF" w:rsidRDefault="00D67F6E" w:rsidP="00FE46D3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2" w:space="0" w:color="auto"/>
            </w:tcBorders>
            <w:vAlign w:val="bottom"/>
          </w:tcPr>
          <w:p w:rsidR="007D125E" w:rsidRPr="005769FF" w:rsidRDefault="007D125E" w:rsidP="00FE46D3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</w:tcBorders>
            <w:vAlign w:val="bottom"/>
          </w:tcPr>
          <w:p w:rsidR="007D125E" w:rsidRPr="005769FF" w:rsidRDefault="007D125E" w:rsidP="00EA2034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:rsidR="007D125E" w:rsidRPr="005769FF" w:rsidRDefault="00D05929" w:rsidP="00EA2034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:rsidR="007D125E" w:rsidRPr="005769FF" w:rsidRDefault="00D67F6E" w:rsidP="00FE46D3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2" w:space="0" w:color="auto"/>
              <w:right w:val="single" w:sz="12" w:space="0" w:color="auto"/>
            </w:tcBorders>
            <w:vAlign w:val="bottom"/>
          </w:tcPr>
          <w:p w:rsidR="007D125E" w:rsidRPr="005769FF" w:rsidRDefault="007D125E" w:rsidP="00FE46D3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D125E" w:rsidTr="007D44D1">
        <w:trPr>
          <w:cantSplit/>
          <w:trHeight w:val="25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D125E" w:rsidRPr="005769FF" w:rsidRDefault="007D125E" w:rsidP="00317999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D125E" w:rsidRPr="005769FF" w:rsidRDefault="007D125E" w:rsidP="00FD79DE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69FF">
              <w:rPr>
                <w:rFonts w:ascii="Arial" w:hAnsi="Arial" w:cs="Arial"/>
                <w:sz w:val="18"/>
                <w:szCs w:val="18"/>
                <w:lang w:val="fr-FR"/>
              </w:rPr>
              <w:t>Dat</w:t>
            </w:r>
            <w:r w:rsidR="007D44D1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7D125E" w:rsidRPr="005769FF" w:rsidRDefault="00D90505" w:rsidP="00FE46D3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Signatur</w:t>
            </w:r>
            <w:r w:rsidR="007D44D1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:rsidR="007D125E" w:rsidRPr="005769FF" w:rsidRDefault="007D125E" w:rsidP="00FE46D3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7D125E" w:rsidRPr="005769FF" w:rsidRDefault="007D125E" w:rsidP="00EA2034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D125E" w:rsidRPr="005769FF" w:rsidRDefault="007D125E" w:rsidP="00536B80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69FF">
              <w:rPr>
                <w:rFonts w:ascii="Arial" w:hAnsi="Arial" w:cs="Arial"/>
                <w:sz w:val="18"/>
                <w:szCs w:val="18"/>
                <w:lang w:val="fr-FR"/>
              </w:rPr>
              <w:t>Dat</w:t>
            </w:r>
            <w:r w:rsidR="007D44D1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D125E" w:rsidRPr="005769FF" w:rsidRDefault="00D90505" w:rsidP="00536B80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Signatur</w:t>
            </w:r>
            <w:r w:rsidR="007D44D1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D125E" w:rsidRPr="005769FF" w:rsidRDefault="007D125E" w:rsidP="00FE46D3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D03C06" w:rsidRDefault="00D03C06"/>
    <w:sectPr w:rsidR="00D03C06" w:rsidSect="00412F0E">
      <w:headerReference w:type="default" r:id="rId18"/>
      <w:headerReference w:type="first" r:id="rId19"/>
      <w:footerReference w:type="first" r:id="rId20"/>
      <w:pgSz w:w="11907" w:h="16840" w:code="9"/>
      <w:pgMar w:top="1134" w:right="567" w:bottom="907" w:left="1134" w:header="425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B8" w:rsidRDefault="00B25EB8">
      <w:r>
        <w:separator/>
      </w:r>
    </w:p>
  </w:endnote>
  <w:endnote w:type="continuationSeparator" w:id="0">
    <w:p w:rsidR="00B25EB8" w:rsidRDefault="00B2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2410"/>
      <w:gridCol w:w="1665"/>
      <w:gridCol w:w="1666"/>
      <w:gridCol w:w="851"/>
      <w:gridCol w:w="1559"/>
    </w:tblGrid>
    <w:tr w:rsidR="00D67F6E">
      <w:trPr>
        <w:cantSplit/>
      </w:trPr>
      <w:tc>
        <w:tcPr>
          <w:tcW w:w="2409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Formular EMPB</w:t>
          </w:r>
        </w:p>
      </w:tc>
      <w:tc>
        <w:tcPr>
          <w:tcW w:w="2410" w:type="dxa"/>
        </w:tcPr>
        <w:p w:rsidR="00D67F6E" w:rsidRDefault="00D67F6E" w:rsidP="00F56BE7">
          <w:pPr>
            <w:pStyle w:val="Fuzeile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Stand: 08/2013</w:t>
          </w:r>
        </w:p>
      </w:tc>
      <w:tc>
        <w:tcPr>
          <w:tcW w:w="1665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666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851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559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</w:tr>
  </w:tbl>
  <w:p w:rsidR="00D67F6E" w:rsidRDefault="00D67F6E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2410"/>
      <w:gridCol w:w="1665"/>
      <w:gridCol w:w="1666"/>
      <w:gridCol w:w="851"/>
      <w:gridCol w:w="1559"/>
    </w:tblGrid>
    <w:tr w:rsidR="00D67F6E">
      <w:trPr>
        <w:cantSplit/>
      </w:trPr>
      <w:tc>
        <w:tcPr>
          <w:tcW w:w="2409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Form Sample Inspection Report</w:t>
          </w:r>
        </w:p>
      </w:tc>
      <w:tc>
        <w:tcPr>
          <w:tcW w:w="2410" w:type="dxa"/>
        </w:tcPr>
        <w:p w:rsidR="00D67F6E" w:rsidRDefault="00D67F6E" w:rsidP="00F56BE7">
          <w:pPr>
            <w:pStyle w:val="Fuzeile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Status: 09/2013</w:t>
          </w:r>
        </w:p>
      </w:tc>
      <w:tc>
        <w:tcPr>
          <w:tcW w:w="1665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666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851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559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</w:tr>
  </w:tbl>
  <w:p w:rsidR="00D67F6E" w:rsidRDefault="00D67F6E">
    <w:pPr>
      <w:pStyle w:val="Fuzeile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2410"/>
      <w:gridCol w:w="1665"/>
      <w:gridCol w:w="1666"/>
      <w:gridCol w:w="851"/>
      <w:gridCol w:w="1559"/>
    </w:tblGrid>
    <w:tr w:rsidR="00D67F6E">
      <w:trPr>
        <w:cantSplit/>
      </w:trPr>
      <w:tc>
        <w:tcPr>
          <w:tcW w:w="2409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Form Sample Inspection Report</w:t>
          </w:r>
        </w:p>
      </w:tc>
      <w:tc>
        <w:tcPr>
          <w:tcW w:w="2410" w:type="dxa"/>
        </w:tcPr>
        <w:p w:rsidR="00D67F6E" w:rsidRDefault="00D67F6E" w:rsidP="00F56BE7">
          <w:pPr>
            <w:pStyle w:val="Fuzeile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Status: 09/2013</w:t>
          </w:r>
        </w:p>
      </w:tc>
      <w:tc>
        <w:tcPr>
          <w:tcW w:w="1665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666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851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559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</w:tr>
  </w:tbl>
  <w:p w:rsidR="00D67F6E" w:rsidRDefault="00D67F6E">
    <w:pPr>
      <w:pStyle w:val="Fuzeil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2410"/>
      <w:gridCol w:w="1665"/>
      <w:gridCol w:w="1666"/>
      <w:gridCol w:w="851"/>
      <w:gridCol w:w="1559"/>
    </w:tblGrid>
    <w:tr w:rsidR="00D67F6E">
      <w:trPr>
        <w:cantSplit/>
      </w:trPr>
      <w:tc>
        <w:tcPr>
          <w:tcW w:w="2409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Form Sample Inspection Report</w:t>
          </w:r>
        </w:p>
      </w:tc>
      <w:tc>
        <w:tcPr>
          <w:tcW w:w="2410" w:type="dxa"/>
        </w:tcPr>
        <w:p w:rsidR="00D67F6E" w:rsidRDefault="00D67F6E" w:rsidP="00F56BE7">
          <w:pPr>
            <w:pStyle w:val="Fuzeile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Status: 09/2013</w:t>
          </w:r>
        </w:p>
      </w:tc>
      <w:tc>
        <w:tcPr>
          <w:tcW w:w="1665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666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851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559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</w:tr>
  </w:tbl>
  <w:p w:rsidR="00D67F6E" w:rsidRDefault="00D67F6E">
    <w:pPr>
      <w:pStyle w:val="Fuzeile"/>
      <w:rPr>
        <w:rFonts w:ascii="Arial" w:hAnsi="Arial"/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E" w:rsidRDefault="00D67F6E">
    <w:pPr>
      <w:pStyle w:val="Fuzeile"/>
      <w:tabs>
        <w:tab w:val="clear" w:pos="4819"/>
        <w:tab w:val="clear" w:pos="9071"/>
      </w:tabs>
      <w:rPr>
        <w:rFonts w:ascii="Arial" w:hAnsi="Arial"/>
        <w:sz w:val="16"/>
      </w:rPr>
    </w:pPr>
    <w:r>
      <w:rPr>
        <w:rFonts w:ascii="Arial" w:hAnsi="Arial"/>
        <w:b/>
        <w:sz w:val="16"/>
      </w:rPr>
      <w:t>Anmerkungen:</w:t>
    </w:r>
    <w:r>
      <w:rPr>
        <w:rFonts w:ascii="Arial" w:hAnsi="Arial"/>
        <w:sz w:val="16"/>
      </w:rPr>
      <w:tab/>
    </w:r>
    <w:r>
      <w:rPr>
        <w:rFonts w:ascii="Arial" w:hAnsi="Arial"/>
        <w:b/>
        <w:sz w:val="16"/>
        <w:vertAlign w:val="superscript"/>
      </w:rPr>
      <w:t xml:space="preserve">1) </w:t>
    </w:r>
    <w:r>
      <w:rPr>
        <w:rFonts w:ascii="Arial" w:hAnsi="Arial"/>
        <w:sz w:val="16"/>
      </w:rPr>
      <w:t xml:space="preserve">= zutreffendes bitte ankreuzen / </w:t>
    </w:r>
    <w:r>
      <w:rPr>
        <w:rFonts w:ascii="Arial" w:hAnsi="Arial"/>
        <w:b/>
        <w:sz w:val="16"/>
        <w:vertAlign w:val="superscript"/>
      </w:rPr>
      <w:t xml:space="preserve">2)  </w:t>
    </w:r>
    <w:r>
      <w:rPr>
        <w:rFonts w:ascii="Arial" w:hAnsi="Arial"/>
        <w:sz w:val="16"/>
      </w:rPr>
      <w:t>= Kennbuchstaben K eintragen, wenn Korrekturmaßnahme erforderlich ist /</w:t>
    </w:r>
  </w:p>
  <w:p w:rsidR="00D67F6E" w:rsidRDefault="00D67F6E">
    <w:pPr>
      <w:pStyle w:val="Fuzeile"/>
      <w:tabs>
        <w:tab w:val="clear" w:pos="4819"/>
        <w:tab w:val="clear" w:pos="9071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Kennbuchstaben A eintragen, wenn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sz w:val="16"/>
      </w:rPr>
      <w:t xml:space="preserve">Abweichung zugelassen </w:t>
    </w:r>
  </w:p>
  <w:p w:rsidR="00D67F6E" w:rsidRDefault="00D67F6E">
    <w:pPr>
      <w:pStyle w:val="Fuzeile"/>
      <w:tabs>
        <w:tab w:val="clear" w:pos="4819"/>
        <w:tab w:val="clear" w:pos="9071"/>
      </w:tabs>
      <w:rPr>
        <w:rFonts w:ascii="Arial" w:hAnsi="Arial"/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2410"/>
      <w:gridCol w:w="1665"/>
      <w:gridCol w:w="1666"/>
      <w:gridCol w:w="851"/>
      <w:gridCol w:w="1559"/>
    </w:tblGrid>
    <w:tr w:rsidR="00D67F6E">
      <w:trPr>
        <w:cantSplit/>
      </w:trPr>
      <w:tc>
        <w:tcPr>
          <w:tcW w:w="2409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Formular: ph1 – PPF-Prüfbericht    VDA</w:t>
          </w:r>
        </w:p>
      </w:tc>
      <w:tc>
        <w:tcPr>
          <w:tcW w:w="2410" w:type="dxa"/>
        </w:tcPr>
        <w:p w:rsidR="00D67F6E" w:rsidRDefault="00D67F6E">
          <w:pPr>
            <w:pStyle w:val="Fuzeile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Stand: 02/2005</w:t>
          </w:r>
        </w:p>
      </w:tc>
      <w:tc>
        <w:tcPr>
          <w:tcW w:w="1665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Erstellt:: </w:t>
          </w:r>
          <w:r>
            <w:rPr>
              <w:rFonts w:ascii="Arial" w:hAnsi="Arial"/>
              <w:sz w:val="10"/>
            </w:rPr>
            <w:tab/>
            <w:t>P. Hohe</w:t>
          </w:r>
        </w:p>
      </w:tc>
      <w:tc>
        <w:tcPr>
          <w:tcW w:w="1666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Geändert:: </w:t>
          </w:r>
          <w:r>
            <w:rPr>
              <w:rFonts w:ascii="Arial" w:hAnsi="Arial"/>
              <w:sz w:val="10"/>
            </w:rPr>
            <w:tab/>
            <w:t>P. Hohe</w:t>
          </w:r>
        </w:p>
      </w:tc>
      <w:tc>
        <w:tcPr>
          <w:tcW w:w="851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559" w:type="dxa"/>
        </w:tcPr>
        <w:p w:rsidR="00D67F6E" w:rsidRDefault="00D67F6E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Freigabe: 21.04.2005</w:t>
          </w:r>
        </w:p>
      </w:tc>
    </w:tr>
  </w:tbl>
  <w:p w:rsidR="00D67F6E" w:rsidRDefault="00D67F6E">
    <w:pPr>
      <w:pStyle w:val="Fuzeile"/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B8" w:rsidRDefault="00B25EB8">
      <w:r>
        <w:separator/>
      </w:r>
    </w:p>
  </w:footnote>
  <w:footnote w:type="continuationSeparator" w:id="0">
    <w:p w:rsidR="00B25EB8" w:rsidRDefault="00B25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4"/>
      <w:gridCol w:w="5407"/>
    </w:tblGrid>
    <w:tr w:rsidR="00D67F6E" w:rsidTr="00412F0E">
      <w:tc>
        <w:tcPr>
          <w:tcW w:w="5104" w:type="dxa"/>
          <w:vAlign w:val="center"/>
        </w:tcPr>
        <w:p w:rsidR="00D67F6E" w:rsidRDefault="00D67F6E">
          <w:pPr>
            <w:spacing w:before="120"/>
            <w:rPr>
              <w:rFonts w:ascii="Arial" w:hAnsi="Arial"/>
              <w:sz w:val="24"/>
            </w:rPr>
          </w:pPr>
        </w:p>
      </w:tc>
      <w:tc>
        <w:tcPr>
          <w:tcW w:w="5407" w:type="dxa"/>
          <w:vAlign w:val="center"/>
        </w:tcPr>
        <w:p w:rsidR="00D67F6E" w:rsidRDefault="00D67F6E">
          <w:pPr>
            <w:jc w:val="center"/>
            <w:rPr>
              <w:rFonts w:ascii="Arial" w:hAnsi="Arial"/>
              <w:sz w:val="24"/>
            </w:rPr>
          </w:pPr>
        </w:p>
      </w:tc>
    </w:tr>
    <w:tr w:rsidR="00D67F6E" w:rsidTr="00412F0E">
      <w:tc>
        <w:tcPr>
          <w:tcW w:w="5104" w:type="dxa"/>
          <w:vAlign w:val="center"/>
        </w:tcPr>
        <w:p w:rsidR="00D67F6E" w:rsidRDefault="00D67F6E" w:rsidP="00412F0E">
          <w:pPr>
            <w:pStyle w:val="berschrift8"/>
          </w:pPr>
          <w:r>
            <w:t>Inhalt des Erstmusterprüfberichtes</w:t>
          </w:r>
        </w:p>
      </w:tc>
      <w:tc>
        <w:tcPr>
          <w:tcW w:w="5407" w:type="dxa"/>
          <w:vAlign w:val="center"/>
        </w:tcPr>
        <w:p w:rsidR="00D67F6E" w:rsidRDefault="00D67F6E">
          <w:pPr>
            <w:rPr>
              <w:rFonts w:ascii="Arial" w:hAnsi="Arial"/>
              <w:sz w:val="24"/>
              <w:u w:val="single"/>
            </w:rPr>
          </w:pPr>
        </w:p>
      </w:tc>
    </w:tr>
  </w:tbl>
  <w:p w:rsidR="00D67F6E" w:rsidRDefault="00D67F6E">
    <w:pPr>
      <w:pStyle w:val="Kopfzeile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4394"/>
    </w:tblGrid>
    <w:tr w:rsidR="00D67F6E" w:rsidTr="00635E25">
      <w:trPr>
        <w:trHeight w:val="562"/>
      </w:trPr>
      <w:tc>
        <w:tcPr>
          <w:tcW w:w="6096" w:type="dxa"/>
        </w:tcPr>
        <w:p w:rsidR="00D67F6E" w:rsidRDefault="00D67F6E">
          <w:pPr>
            <w:spacing w:before="120"/>
            <w:rPr>
              <w:rFonts w:ascii="Arial" w:hAnsi="Arial"/>
              <w:sz w:val="24"/>
            </w:rPr>
          </w:pPr>
        </w:p>
      </w:tc>
      <w:tc>
        <w:tcPr>
          <w:tcW w:w="4394" w:type="dxa"/>
          <w:vAlign w:val="center"/>
        </w:tcPr>
        <w:p w:rsidR="00D67F6E" w:rsidRDefault="00D67F6E">
          <w:pPr>
            <w:jc w:val="center"/>
            <w:rPr>
              <w:rFonts w:ascii="Arial" w:hAnsi="Arial"/>
              <w:sz w:val="24"/>
            </w:rPr>
          </w:pPr>
        </w:p>
      </w:tc>
    </w:tr>
    <w:tr w:rsidR="00D67F6E" w:rsidRPr="00382952" w:rsidTr="00635E25">
      <w:trPr>
        <w:trHeight w:val="143"/>
      </w:trPr>
      <w:tc>
        <w:tcPr>
          <w:tcW w:w="6096" w:type="dxa"/>
          <w:vAlign w:val="center"/>
        </w:tcPr>
        <w:p w:rsidR="00D67F6E" w:rsidRPr="004D2BF8" w:rsidRDefault="00D67F6E" w:rsidP="005875E5">
          <w:pPr>
            <w:pStyle w:val="berschrift8"/>
          </w:pPr>
          <w:r>
            <w:t>Sample Inspection Report</w:t>
          </w:r>
        </w:p>
      </w:tc>
      <w:tc>
        <w:tcPr>
          <w:tcW w:w="4394" w:type="dxa"/>
          <w:vAlign w:val="center"/>
        </w:tcPr>
        <w:p w:rsidR="00D67F6E" w:rsidRPr="00382952" w:rsidRDefault="00D67F6E" w:rsidP="00C915D7">
          <w:pPr>
            <w:spacing w:before="120"/>
            <w:jc w:val="right"/>
            <w:rPr>
              <w:rFonts w:ascii="Arial" w:hAnsi="Arial"/>
              <w:sz w:val="18"/>
              <w:szCs w:val="18"/>
            </w:rPr>
          </w:pPr>
          <w:r w:rsidRPr="00382952">
            <w:rPr>
              <w:rFonts w:ascii="Arial" w:hAnsi="Arial"/>
              <w:sz w:val="18"/>
              <w:szCs w:val="18"/>
            </w:rPr>
            <w:t xml:space="preserve">Seite </w:t>
          </w:r>
          <w:r w:rsidRPr="00382952">
            <w:rPr>
              <w:rFonts w:ascii="Arial" w:hAnsi="Arial"/>
              <w:sz w:val="18"/>
              <w:szCs w:val="18"/>
            </w:rPr>
            <w:fldChar w:fldCharType="begin"/>
          </w:r>
          <w:r w:rsidRPr="00382952">
            <w:rPr>
              <w:rFonts w:ascii="Arial" w:hAnsi="Arial"/>
              <w:sz w:val="18"/>
              <w:szCs w:val="18"/>
            </w:rPr>
            <w:instrText xml:space="preserve"> PAGE  \* Arabic  \* MERGEFORMAT </w:instrText>
          </w:r>
          <w:r w:rsidRPr="00382952">
            <w:rPr>
              <w:rFonts w:ascii="Arial" w:hAnsi="Arial"/>
              <w:sz w:val="18"/>
              <w:szCs w:val="18"/>
            </w:rPr>
            <w:fldChar w:fldCharType="separate"/>
          </w:r>
          <w:r w:rsidR="007877B5">
            <w:rPr>
              <w:rFonts w:ascii="Arial" w:hAnsi="Arial"/>
              <w:noProof/>
              <w:sz w:val="18"/>
              <w:szCs w:val="18"/>
            </w:rPr>
            <w:t>1</w:t>
          </w:r>
          <w:r w:rsidRPr="00382952">
            <w:rPr>
              <w:rFonts w:ascii="Arial" w:hAnsi="Arial"/>
              <w:sz w:val="18"/>
              <w:szCs w:val="18"/>
            </w:rPr>
            <w:fldChar w:fldCharType="end"/>
          </w:r>
          <w:r w:rsidRPr="00382952">
            <w:rPr>
              <w:rFonts w:ascii="Arial" w:hAnsi="Arial"/>
              <w:sz w:val="18"/>
              <w:szCs w:val="18"/>
            </w:rPr>
            <w:t xml:space="preserve"> / </w:t>
          </w:r>
          <w:r w:rsidRPr="00382952">
            <w:rPr>
              <w:rFonts w:ascii="Arial" w:hAnsi="Arial"/>
              <w:sz w:val="18"/>
              <w:szCs w:val="18"/>
            </w:rPr>
            <w:fldChar w:fldCharType="begin"/>
          </w:r>
          <w:r w:rsidRPr="00382952">
            <w:rPr>
              <w:rFonts w:ascii="Arial" w:hAnsi="Arial"/>
              <w:sz w:val="18"/>
              <w:szCs w:val="18"/>
            </w:rPr>
            <w:instrText xml:space="preserve"> NUMPAGES  \* Arabic  \* MERGEFORMAT </w:instrText>
          </w:r>
          <w:r w:rsidRPr="00382952">
            <w:rPr>
              <w:rFonts w:ascii="Arial" w:hAnsi="Arial"/>
              <w:sz w:val="18"/>
              <w:szCs w:val="18"/>
            </w:rPr>
            <w:fldChar w:fldCharType="separate"/>
          </w:r>
          <w:r w:rsidR="007877B5">
            <w:rPr>
              <w:rFonts w:ascii="Arial" w:hAnsi="Arial"/>
              <w:noProof/>
              <w:sz w:val="18"/>
              <w:szCs w:val="18"/>
            </w:rPr>
            <w:t>3</w:t>
          </w:r>
          <w:r w:rsidRPr="00382952">
            <w:rPr>
              <w:rFonts w:ascii="Arial" w:hAnsi="Arial"/>
              <w:sz w:val="18"/>
              <w:szCs w:val="18"/>
            </w:rPr>
            <w:fldChar w:fldCharType="end"/>
          </w:r>
        </w:p>
      </w:tc>
    </w:tr>
  </w:tbl>
  <w:p w:rsidR="00D67F6E" w:rsidRPr="0043659B" w:rsidRDefault="00D67F6E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4"/>
      <w:gridCol w:w="5407"/>
    </w:tblGrid>
    <w:tr w:rsidR="00D67F6E" w:rsidTr="00412F0E">
      <w:tc>
        <w:tcPr>
          <w:tcW w:w="5104" w:type="dxa"/>
          <w:vAlign w:val="center"/>
        </w:tcPr>
        <w:p w:rsidR="00D67F6E" w:rsidRDefault="00D67F6E">
          <w:pPr>
            <w:spacing w:before="120"/>
            <w:rPr>
              <w:rFonts w:ascii="Arial" w:hAnsi="Arial"/>
              <w:sz w:val="24"/>
            </w:rPr>
          </w:pPr>
        </w:p>
      </w:tc>
      <w:tc>
        <w:tcPr>
          <w:tcW w:w="5407" w:type="dxa"/>
          <w:vAlign w:val="center"/>
        </w:tcPr>
        <w:p w:rsidR="00D67F6E" w:rsidRDefault="00D67F6E">
          <w:pPr>
            <w:jc w:val="center"/>
            <w:rPr>
              <w:rFonts w:ascii="Arial" w:hAnsi="Arial"/>
              <w:sz w:val="24"/>
            </w:rPr>
          </w:pPr>
        </w:p>
      </w:tc>
    </w:tr>
    <w:tr w:rsidR="00D67F6E" w:rsidTr="00412F0E">
      <w:tc>
        <w:tcPr>
          <w:tcW w:w="5104" w:type="dxa"/>
          <w:vAlign w:val="center"/>
        </w:tcPr>
        <w:p w:rsidR="00D67F6E" w:rsidRDefault="00D67F6E" w:rsidP="00412F0E">
          <w:pPr>
            <w:pStyle w:val="berschrift8"/>
          </w:pPr>
          <w:r>
            <w:t>Inhalt des Erstmusterprüfberichtes</w:t>
          </w:r>
        </w:p>
      </w:tc>
      <w:tc>
        <w:tcPr>
          <w:tcW w:w="5407" w:type="dxa"/>
          <w:vAlign w:val="center"/>
        </w:tcPr>
        <w:p w:rsidR="00D67F6E" w:rsidRDefault="00D67F6E">
          <w:pPr>
            <w:rPr>
              <w:rFonts w:ascii="Arial" w:hAnsi="Arial"/>
              <w:sz w:val="24"/>
              <w:u w:val="single"/>
            </w:rPr>
          </w:pPr>
        </w:p>
      </w:tc>
    </w:tr>
  </w:tbl>
  <w:p w:rsidR="00D67F6E" w:rsidRDefault="00D67F6E">
    <w:pPr>
      <w:pStyle w:val="Kopfzeile"/>
      <w:rPr>
        <w:sz w:val="1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4394"/>
    </w:tblGrid>
    <w:tr w:rsidR="00D67F6E" w:rsidTr="00635E25">
      <w:trPr>
        <w:trHeight w:val="562"/>
      </w:trPr>
      <w:tc>
        <w:tcPr>
          <w:tcW w:w="6096" w:type="dxa"/>
        </w:tcPr>
        <w:p w:rsidR="00D67F6E" w:rsidRDefault="00D67F6E">
          <w:pPr>
            <w:spacing w:before="120"/>
            <w:rPr>
              <w:rFonts w:ascii="Arial" w:hAnsi="Arial"/>
              <w:sz w:val="24"/>
            </w:rPr>
          </w:pPr>
        </w:p>
      </w:tc>
      <w:tc>
        <w:tcPr>
          <w:tcW w:w="4394" w:type="dxa"/>
          <w:vAlign w:val="center"/>
        </w:tcPr>
        <w:p w:rsidR="00D67F6E" w:rsidRDefault="00D67F6E">
          <w:pPr>
            <w:jc w:val="center"/>
            <w:rPr>
              <w:rFonts w:ascii="Arial" w:hAnsi="Arial"/>
              <w:sz w:val="24"/>
            </w:rPr>
          </w:pPr>
        </w:p>
      </w:tc>
    </w:tr>
    <w:tr w:rsidR="00D67F6E" w:rsidRPr="00382952" w:rsidTr="00635E25">
      <w:trPr>
        <w:trHeight w:val="143"/>
      </w:trPr>
      <w:tc>
        <w:tcPr>
          <w:tcW w:w="6096" w:type="dxa"/>
          <w:vAlign w:val="center"/>
        </w:tcPr>
        <w:p w:rsidR="00D67F6E" w:rsidRPr="004D2BF8" w:rsidRDefault="00D67F6E">
          <w:pPr>
            <w:pStyle w:val="berschrift8"/>
          </w:pPr>
          <w:r>
            <w:t>Product Related Test Results</w:t>
          </w:r>
        </w:p>
      </w:tc>
      <w:tc>
        <w:tcPr>
          <w:tcW w:w="4394" w:type="dxa"/>
          <w:vAlign w:val="center"/>
        </w:tcPr>
        <w:p w:rsidR="00D67F6E" w:rsidRPr="00382952" w:rsidRDefault="00D67F6E" w:rsidP="00C915D7">
          <w:pPr>
            <w:spacing w:before="120"/>
            <w:jc w:val="right"/>
            <w:rPr>
              <w:rFonts w:ascii="Arial" w:hAnsi="Arial"/>
              <w:sz w:val="18"/>
              <w:szCs w:val="18"/>
            </w:rPr>
          </w:pPr>
          <w:r w:rsidRPr="00382952">
            <w:rPr>
              <w:rFonts w:ascii="Arial" w:hAnsi="Arial"/>
              <w:sz w:val="18"/>
              <w:szCs w:val="18"/>
            </w:rPr>
            <w:t xml:space="preserve">Seite </w:t>
          </w:r>
          <w:r w:rsidRPr="00382952">
            <w:rPr>
              <w:rFonts w:ascii="Arial" w:hAnsi="Arial"/>
              <w:sz w:val="18"/>
              <w:szCs w:val="18"/>
            </w:rPr>
            <w:fldChar w:fldCharType="begin"/>
          </w:r>
          <w:r w:rsidRPr="00382952">
            <w:rPr>
              <w:rFonts w:ascii="Arial" w:hAnsi="Arial"/>
              <w:sz w:val="18"/>
              <w:szCs w:val="18"/>
            </w:rPr>
            <w:instrText xml:space="preserve"> PAGE  \* Arabic  \* MERGEFORMAT </w:instrText>
          </w:r>
          <w:r w:rsidRPr="00382952">
            <w:rPr>
              <w:rFonts w:ascii="Arial" w:hAnsi="Arial"/>
              <w:sz w:val="18"/>
              <w:szCs w:val="18"/>
            </w:rPr>
            <w:fldChar w:fldCharType="separate"/>
          </w:r>
          <w:r w:rsidR="007877B5">
            <w:rPr>
              <w:rFonts w:ascii="Arial" w:hAnsi="Arial"/>
              <w:noProof/>
              <w:sz w:val="18"/>
              <w:szCs w:val="18"/>
            </w:rPr>
            <w:t>2</w:t>
          </w:r>
          <w:r w:rsidRPr="00382952">
            <w:rPr>
              <w:rFonts w:ascii="Arial" w:hAnsi="Arial"/>
              <w:sz w:val="18"/>
              <w:szCs w:val="18"/>
            </w:rPr>
            <w:fldChar w:fldCharType="end"/>
          </w:r>
          <w:r w:rsidRPr="00382952">
            <w:rPr>
              <w:rFonts w:ascii="Arial" w:hAnsi="Arial"/>
              <w:sz w:val="18"/>
              <w:szCs w:val="18"/>
            </w:rPr>
            <w:t xml:space="preserve"> / </w:t>
          </w:r>
          <w:r w:rsidRPr="00382952">
            <w:rPr>
              <w:rFonts w:ascii="Arial" w:hAnsi="Arial"/>
              <w:sz w:val="18"/>
              <w:szCs w:val="18"/>
            </w:rPr>
            <w:fldChar w:fldCharType="begin"/>
          </w:r>
          <w:r w:rsidRPr="00382952">
            <w:rPr>
              <w:rFonts w:ascii="Arial" w:hAnsi="Arial"/>
              <w:sz w:val="18"/>
              <w:szCs w:val="18"/>
            </w:rPr>
            <w:instrText xml:space="preserve"> NUMPAGES  \* Arabic  \* MERGEFORMAT </w:instrText>
          </w:r>
          <w:r w:rsidRPr="00382952">
            <w:rPr>
              <w:rFonts w:ascii="Arial" w:hAnsi="Arial"/>
              <w:sz w:val="18"/>
              <w:szCs w:val="18"/>
            </w:rPr>
            <w:fldChar w:fldCharType="separate"/>
          </w:r>
          <w:r w:rsidR="007877B5">
            <w:rPr>
              <w:rFonts w:ascii="Arial" w:hAnsi="Arial"/>
              <w:noProof/>
              <w:sz w:val="18"/>
              <w:szCs w:val="18"/>
            </w:rPr>
            <w:t>3</w:t>
          </w:r>
          <w:r w:rsidRPr="00382952">
            <w:rPr>
              <w:rFonts w:ascii="Arial" w:hAnsi="Arial"/>
              <w:sz w:val="18"/>
              <w:szCs w:val="18"/>
            </w:rPr>
            <w:fldChar w:fldCharType="end"/>
          </w:r>
        </w:p>
      </w:tc>
    </w:tr>
  </w:tbl>
  <w:p w:rsidR="00D67F6E" w:rsidRPr="0043659B" w:rsidRDefault="00D67F6E">
    <w:pPr>
      <w:pStyle w:val="Kopfzeile"/>
      <w:rPr>
        <w:rFonts w:ascii="Arial" w:hAnsi="Arial" w:cs="Arial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4394"/>
    </w:tblGrid>
    <w:tr w:rsidR="00D67F6E" w:rsidTr="00317999">
      <w:trPr>
        <w:trHeight w:val="562"/>
      </w:trPr>
      <w:tc>
        <w:tcPr>
          <w:tcW w:w="6096" w:type="dxa"/>
        </w:tcPr>
        <w:p w:rsidR="00D67F6E" w:rsidRDefault="00D67F6E" w:rsidP="00317999">
          <w:pPr>
            <w:spacing w:before="120"/>
            <w:rPr>
              <w:rFonts w:ascii="Arial" w:hAnsi="Arial"/>
              <w:sz w:val="24"/>
            </w:rPr>
          </w:pPr>
        </w:p>
      </w:tc>
      <w:tc>
        <w:tcPr>
          <w:tcW w:w="4394" w:type="dxa"/>
          <w:vAlign w:val="center"/>
        </w:tcPr>
        <w:p w:rsidR="00D67F6E" w:rsidRDefault="00D67F6E" w:rsidP="00317999">
          <w:pPr>
            <w:jc w:val="center"/>
            <w:rPr>
              <w:rFonts w:ascii="Arial" w:hAnsi="Arial"/>
              <w:sz w:val="24"/>
            </w:rPr>
          </w:pPr>
        </w:p>
      </w:tc>
    </w:tr>
    <w:tr w:rsidR="00D67F6E" w:rsidRPr="00382952" w:rsidTr="00317999">
      <w:trPr>
        <w:trHeight w:val="143"/>
      </w:trPr>
      <w:tc>
        <w:tcPr>
          <w:tcW w:w="6096" w:type="dxa"/>
          <w:vAlign w:val="center"/>
        </w:tcPr>
        <w:p w:rsidR="00D67F6E" w:rsidRPr="004D2BF8" w:rsidRDefault="00D67F6E" w:rsidP="00317999">
          <w:pPr>
            <w:pStyle w:val="berschrift8"/>
          </w:pPr>
          <w:r>
            <w:t>Sample Inspection Result</w:t>
          </w:r>
        </w:p>
      </w:tc>
      <w:tc>
        <w:tcPr>
          <w:tcW w:w="4394" w:type="dxa"/>
          <w:vAlign w:val="center"/>
        </w:tcPr>
        <w:p w:rsidR="00D67F6E" w:rsidRPr="00382952" w:rsidRDefault="00D67F6E" w:rsidP="00317999">
          <w:pPr>
            <w:spacing w:before="120"/>
            <w:jc w:val="right"/>
            <w:rPr>
              <w:rFonts w:ascii="Arial" w:hAnsi="Arial"/>
              <w:sz w:val="18"/>
              <w:szCs w:val="18"/>
            </w:rPr>
          </w:pPr>
          <w:r w:rsidRPr="00382952">
            <w:rPr>
              <w:rFonts w:ascii="Arial" w:hAnsi="Arial"/>
              <w:sz w:val="18"/>
              <w:szCs w:val="18"/>
            </w:rPr>
            <w:t xml:space="preserve">Seite </w:t>
          </w:r>
          <w:r w:rsidRPr="00382952">
            <w:rPr>
              <w:rFonts w:ascii="Arial" w:hAnsi="Arial"/>
              <w:sz w:val="18"/>
              <w:szCs w:val="18"/>
            </w:rPr>
            <w:fldChar w:fldCharType="begin"/>
          </w:r>
          <w:r w:rsidRPr="00382952">
            <w:rPr>
              <w:rFonts w:ascii="Arial" w:hAnsi="Arial"/>
              <w:sz w:val="18"/>
              <w:szCs w:val="18"/>
            </w:rPr>
            <w:instrText xml:space="preserve"> PAGE  \* Arabic  \* MERGEFORMAT </w:instrText>
          </w:r>
          <w:r w:rsidRPr="00382952">
            <w:rPr>
              <w:rFonts w:ascii="Arial" w:hAnsi="Arial"/>
              <w:sz w:val="18"/>
              <w:szCs w:val="18"/>
            </w:rPr>
            <w:fldChar w:fldCharType="separate"/>
          </w:r>
          <w:r w:rsidR="007877B5">
            <w:rPr>
              <w:rFonts w:ascii="Arial" w:hAnsi="Arial"/>
              <w:noProof/>
              <w:sz w:val="18"/>
              <w:szCs w:val="18"/>
            </w:rPr>
            <w:t>3</w:t>
          </w:r>
          <w:r w:rsidRPr="00382952">
            <w:rPr>
              <w:rFonts w:ascii="Arial" w:hAnsi="Arial"/>
              <w:sz w:val="18"/>
              <w:szCs w:val="18"/>
            </w:rPr>
            <w:fldChar w:fldCharType="end"/>
          </w:r>
          <w:r w:rsidRPr="00382952">
            <w:rPr>
              <w:rFonts w:ascii="Arial" w:hAnsi="Arial"/>
              <w:sz w:val="18"/>
              <w:szCs w:val="18"/>
            </w:rPr>
            <w:t xml:space="preserve"> / </w:t>
          </w:r>
          <w:r w:rsidRPr="00382952">
            <w:rPr>
              <w:rFonts w:ascii="Arial" w:hAnsi="Arial"/>
              <w:sz w:val="18"/>
              <w:szCs w:val="18"/>
            </w:rPr>
            <w:fldChar w:fldCharType="begin"/>
          </w:r>
          <w:r w:rsidRPr="00382952">
            <w:rPr>
              <w:rFonts w:ascii="Arial" w:hAnsi="Arial"/>
              <w:sz w:val="18"/>
              <w:szCs w:val="18"/>
            </w:rPr>
            <w:instrText xml:space="preserve"> NUMPAGES  \* Arabic  \* MERGEFORMAT </w:instrText>
          </w:r>
          <w:r w:rsidRPr="00382952">
            <w:rPr>
              <w:rFonts w:ascii="Arial" w:hAnsi="Arial"/>
              <w:sz w:val="18"/>
              <w:szCs w:val="18"/>
            </w:rPr>
            <w:fldChar w:fldCharType="separate"/>
          </w:r>
          <w:r w:rsidR="007877B5">
            <w:rPr>
              <w:rFonts w:ascii="Arial" w:hAnsi="Arial"/>
              <w:noProof/>
              <w:sz w:val="18"/>
              <w:szCs w:val="18"/>
            </w:rPr>
            <w:t>3</w:t>
          </w:r>
          <w:r w:rsidRPr="00382952">
            <w:rPr>
              <w:rFonts w:ascii="Arial" w:hAnsi="Arial"/>
              <w:sz w:val="18"/>
              <w:szCs w:val="18"/>
            </w:rPr>
            <w:fldChar w:fldCharType="end"/>
          </w:r>
        </w:p>
      </w:tc>
    </w:tr>
  </w:tbl>
  <w:p w:rsidR="00D67F6E" w:rsidRPr="00600DB5" w:rsidRDefault="00D67F6E" w:rsidP="00600DB5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84"/>
      <w:gridCol w:w="4716"/>
    </w:tblGrid>
    <w:tr w:rsidR="00D67F6E">
      <w:trPr>
        <w:jc w:val="center"/>
      </w:trPr>
      <w:tc>
        <w:tcPr>
          <w:tcW w:w="5584" w:type="dxa"/>
          <w:vAlign w:val="center"/>
        </w:tcPr>
        <w:p w:rsidR="00D67F6E" w:rsidRDefault="00D67F6E">
          <w:pPr>
            <w:spacing w:before="120"/>
            <w:rPr>
              <w:rFonts w:ascii="Arial" w:hAnsi="Arial"/>
              <w:sz w:val="24"/>
            </w:rPr>
          </w:pPr>
        </w:p>
      </w:tc>
      <w:tc>
        <w:tcPr>
          <w:tcW w:w="4716" w:type="dxa"/>
          <w:vAlign w:val="center"/>
        </w:tcPr>
        <w:p w:rsidR="00D67F6E" w:rsidRDefault="00D67F6E">
          <w:pPr>
            <w:rPr>
              <w:rFonts w:ascii="Arial" w:hAnsi="Arial"/>
              <w:sz w:val="24"/>
            </w:rPr>
          </w:pPr>
        </w:p>
      </w:tc>
    </w:tr>
    <w:tr w:rsidR="00D67F6E">
      <w:trPr>
        <w:jc w:val="center"/>
      </w:trPr>
      <w:tc>
        <w:tcPr>
          <w:tcW w:w="5584" w:type="dxa"/>
          <w:vAlign w:val="center"/>
        </w:tcPr>
        <w:p w:rsidR="00D67F6E" w:rsidRDefault="00D67F6E">
          <w:pPr>
            <w:pStyle w:val="berschrift8"/>
          </w:pPr>
          <w:r>
            <w:t>Produktbezogene Prüfergebnisse</w:t>
          </w:r>
        </w:p>
      </w:tc>
      <w:tc>
        <w:tcPr>
          <w:tcW w:w="4716" w:type="dxa"/>
          <w:vAlign w:val="center"/>
        </w:tcPr>
        <w:p w:rsidR="00D67F6E" w:rsidRDefault="00D67F6E">
          <w:pPr>
            <w:rPr>
              <w:rFonts w:ascii="Arial" w:hAnsi="Arial"/>
              <w:u w:val="single"/>
            </w:rPr>
          </w:pPr>
          <w:r>
            <w:rPr>
              <w:rFonts w:ascii="Arial" w:hAnsi="Arial"/>
            </w:rPr>
            <w:t>Stand:</w:t>
          </w:r>
          <w:r>
            <w:rPr>
              <w:rFonts w:ascii="Arial" w:hAnsi="Arial"/>
              <w:u w:val="single"/>
            </w:rPr>
            <w:t xml:space="preserve">                     </w:t>
          </w:r>
          <w:r>
            <w:rPr>
              <w:rFonts w:ascii="Arial" w:hAnsi="Arial"/>
            </w:rPr>
            <w:tab/>
            <w:t>Datum:</w:t>
          </w:r>
          <w:r>
            <w:rPr>
              <w:rFonts w:ascii="Arial" w:hAnsi="Arial"/>
              <w:u w:val="single"/>
            </w:rPr>
            <w:t xml:space="preserve">                     </w:t>
          </w:r>
        </w:p>
      </w:tc>
    </w:tr>
    <w:tr w:rsidR="00D67F6E">
      <w:trPr>
        <w:jc w:val="center"/>
      </w:trPr>
      <w:tc>
        <w:tcPr>
          <w:tcW w:w="5584" w:type="dxa"/>
          <w:vAlign w:val="center"/>
        </w:tcPr>
        <w:p w:rsidR="00D67F6E" w:rsidRDefault="00D67F6E">
          <w:pPr>
            <w:spacing w:before="120"/>
            <w:rPr>
              <w:rFonts w:ascii="Arial" w:hAnsi="Arial"/>
              <w:sz w:val="24"/>
            </w:rPr>
          </w:pPr>
        </w:p>
      </w:tc>
      <w:tc>
        <w:tcPr>
          <w:tcW w:w="4716" w:type="dxa"/>
          <w:vAlign w:val="center"/>
        </w:tcPr>
        <w:p w:rsidR="00D67F6E" w:rsidRDefault="00D67F6E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Blatt </w:t>
          </w:r>
          <w:r>
            <w:rPr>
              <w:rStyle w:val="Seitenzahl"/>
              <w:rFonts w:ascii="Arial" w:hAnsi="Arial"/>
              <w:sz w:val="18"/>
            </w:rPr>
            <w:fldChar w:fldCharType="begin"/>
          </w:r>
          <w:r>
            <w:rPr>
              <w:rStyle w:val="Seitenzahl"/>
              <w:rFonts w:ascii="Arial" w:hAnsi="Arial"/>
              <w:sz w:val="18"/>
            </w:rPr>
            <w:instrText xml:space="preserve"> PAGE </w:instrText>
          </w:r>
          <w:r>
            <w:rPr>
              <w:rStyle w:val="Seitenzahl"/>
              <w:rFonts w:ascii="Arial" w:hAnsi="Arial"/>
              <w:sz w:val="18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18"/>
            </w:rPr>
            <w:t>3</w:t>
          </w:r>
          <w:r>
            <w:rPr>
              <w:rStyle w:val="Seitenzahl"/>
              <w:rFonts w:ascii="Arial" w:hAnsi="Arial"/>
              <w:sz w:val="18"/>
            </w:rPr>
            <w:fldChar w:fldCharType="end"/>
          </w:r>
          <w:r>
            <w:rPr>
              <w:rStyle w:val="Seitenzahl"/>
              <w:rFonts w:ascii="Arial" w:hAnsi="Arial"/>
              <w:sz w:val="18"/>
            </w:rPr>
            <w:t xml:space="preserve"> von </w:t>
          </w:r>
          <w:r>
            <w:rPr>
              <w:rStyle w:val="Seitenzahl"/>
              <w:rFonts w:ascii="Arial" w:hAnsi="Arial"/>
              <w:sz w:val="18"/>
            </w:rPr>
            <w:fldChar w:fldCharType="begin"/>
          </w:r>
          <w:r>
            <w:rPr>
              <w:rStyle w:val="Seitenzahl"/>
              <w:rFonts w:ascii="Arial" w:hAnsi="Arial"/>
              <w:sz w:val="18"/>
            </w:rPr>
            <w:instrText xml:space="preserve"> NUMPAGES </w:instrText>
          </w:r>
          <w:r>
            <w:rPr>
              <w:rStyle w:val="Seitenzahl"/>
              <w:rFonts w:ascii="Arial" w:hAnsi="Arial"/>
              <w:sz w:val="18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18"/>
            </w:rPr>
            <w:t>3</w:t>
          </w:r>
          <w:r>
            <w:rPr>
              <w:rStyle w:val="Seitenzahl"/>
              <w:rFonts w:ascii="Arial" w:hAnsi="Arial"/>
              <w:sz w:val="18"/>
            </w:rPr>
            <w:fldChar w:fldCharType="end"/>
          </w:r>
        </w:p>
      </w:tc>
    </w:tr>
  </w:tbl>
  <w:p w:rsidR="00D67F6E" w:rsidRDefault="00D67F6E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55CC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6xD3jKeRKvyfODii56FBloN5mg=" w:salt="hLb6ZMVhUNzQC9ungBWfPA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7A"/>
    <w:rsid w:val="00017DBA"/>
    <w:rsid w:val="00023134"/>
    <w:rsid w:val="00052B88"/>
    <w:rsid w:val="000E72EB"/>
    <w:rsid w:val="000F0E2A"/>
    <w:rsid w:val="000F203A"/>
    <w:rsid w:val="0011222A"/>
    <w:rsid w:val="00130C53"/>
    <w:rsid w:val="001345DB"/>
    <w:rsid w:val="001372F1"/>
    <w:rsid w:val="001432E8"/>
    <w:rsid w:val="0019286E"/>
    <w:rsid w:val="001A1362"/>
    <w:rsid w:val="001A66F5"/>
    <w:rsid w:val="001C6A48"/>
    <w:rsid w:val="001D25D6"/>
    <w:rsid w:val="001F3A0A"/>
    <w:rsid w:val="001F40A1"/>
    <w:rsid w:val="00201490"/>
    <w:rsid w:val="002063D9"/>
    <w:rsid w:val="002245A4"/>
    <w:rsid w:val="00230B6A"/>
    <w:rsid w:val="00237675"/>
    <w:rsid w:val="00242511"/>
    <w:rsid w:val="00266EFB"/>
    <w:rsid w:val="002704A4"/>
    <w:rsid w:val="00277330"/>
    <w:rsid w:val="002832E3"/>
    <w:rsid w:val="00294959"/>
    <w:rsid w:val="002D7466"/>
    <w:rsid w:val="002E65C2"/>
    <w:rsid w:val="00317999"/>
    <w:rsid w:val="00323D68"/>
    <w:rsid w:val="00336FBB"/>
    <w:rsid w:val="00356BF8"/>
    <w:rsid w:val="00382952"/>
    <w:rsid w:val="003954E6"/>
    <w:rsid w:val="003A18F3"/>
    <w:rsid w:val="003A3F93"/>
    <w:rsid w:val="003D100B"/>
    <w:rsid w:val="00411390"/>
    <w:rsid w:val="00412F0E"/>
    <w:rsid w:val="00425CA5"/>
    <w:rsid w:val="00427882"/>
    <w:rsid w:val="0043659B"/>
    <w:rsid w:val="00475703"/>
    <w:rsid w:val="004874F0"/>
    <w:rsid w:val="004A6AE7"/>
    <w:rsid w:val="004B4A12"/>
    <w:rsid w:val="004C2360"/>
    <w:rsid w:val="004C2426"/>
    <w:rsid w:val="004D0AC8"/>
    <w:rsid w:val="004D2BF8"/>
    <w:rsid w:val="004E3831"/>
    <w:rsid w:val="00507230"/>
    <w:rsid w:val="005203E5"/>
    <w:rsid w:val="00536B80"/>
    <w:rsid w:val="00557ADF"/>
    <w:rsid w:val="005769FF"/>
    <w:rsid w:val="005843BF"/>
    <w:rsid w:val="00586858"/>
    <w:rsid w:val="005875E5"/>
    <w:rsid w:val="00596B80"/>
    <w:rsid w:val="005A61D3"/>
    <w:rsid w:val="005C4B0F"/>
    <w:rsid w:val="005C694B"/>
    <w:rsid w:val="005D3C7A"/>
    <w:rsid w:val="00600DB5"/>
    <w:rsid w:val="00635E25"/>
    <w:rsid w:val="00681623"/>
    <w:rsid w:val="00691E5F"/>
    <w:rsid w:val="006E3AA3"/>
    <w:rsid w:val="007148E3"/>
    <w:rsid w:val="00716F69"/>
    <w:rsid w:val="00735B6F"/>
    <w:rsid w:val="007426C0"/>
    <w:rsid w:val="00742F61"/>
    <w:rsid w:val="007877B5"/>
    <w:rsid w:val="007D125E"/>
    <w:rsid w:val="007D44D1"/>
    <w:rsid w:val="008241FB"/>
    <w:rsid w:val="008374FC"/>
    <w:rsid w:val="0084388E"/>
    <w:rsid w:val="00855E2B"/>
    <w:rsid w:val="00885390"/>
    <w:rsid w:val="0088650E"/>
    <w:rsid w:val="0089303C"/>
    <w:rsid w:val="00894654"/>
    <w:rsid w:val="008B03D5"/>
    <w:rsid w:val="008B3BE2"/>
    <w:rsid w:val="008C6EFC"/>
    <w:rsid w:val="008F7715"/>
    <w:rsid w:val="009070C7"/>
    <w:rsid w:val="00917648"/>
    <w:rsid w:val="00924B4D"/>
    <w:rsid w:val="00930C65"/>
    <w:rsid w:val="009760B0"/>
    <w:rsid w:val="009A212C"/>
    <w:rsid w:val="009B6B44"/>
    <w:rsid w:val="009C7312"/>
    <w:rsid w:val="009E2CD7"/>
    <w:rsid w:val="009F7B04"/>
    <w:rsid w:val="00A03294"/>
    <w:rsid w:val="00A3392A"/>
    <w:rsid w:val="00A62657"/>
    <w:rsid w:val="00A927F1"/>
    <w:rsid w:val="00A9323A"/>
    <w:rsid w:val="00A94EE6"/>
    <w:rsid w:val="00AA18E2"/>
    <w:rsid w:val="00AB07DA"/>
    <w:rsid w:val="00AD39BA"/>
    <w:rsid w:val="00AE2880"/>
    <w:rsid w:val="00AE4597"/>
    <w:rsid w:val="00AE60F6"/>
    <w:rsid w:val="00AE75FD"/>
    <w:rsid w:val="00AF6ECC"/>
    <w:rsid w:val="00B01B22"/>
    <w:rsid w:val="00B25EB8"/>
    <w:rsid w:val="00B359DA"/>
    <w:rsid w:val="00B87E59"/>
    <w:rsid w:val="00BA7521"/>
    <w:rsid w:val="00BB0561"/>
    <w:rsid w:val="00BE2B3C"/>
    <w:rsid w:val="00C319D6"/>
    <w:rsid w:val="00C326EC"/>
    <w:rsid w:val="00C915D7"/>
    <w:rsid w:val="00C93056"/>
    <w:rsid w:val="00CA6E4C"/>
    <w:rsid w:val="00CC6017"/>
    <w:rsid w:val="00D033DA"/>
    <w:rsid w:val="00D03C06"/>
    <w:rsid w:val="00D05929"/>
    <w:rsid w:val="00D133A1"/>
    <w:rsid w:val="00D164C5"/>
    <w:rsid w:val="00D302B9"/>
    <w:rsid w:val="00D3067A"/>
    <w:rsid w:val="00D441C7"/>
    <w:rsid w:val="00D60427"/>
    <w:rsid w:val="00D67F6E"/>
    <w:rsid w:val="00D73631"/>
    <w:rsid w:val="00D90505"/>
    <w:rsid w:val="00D97407"/>
    <w:rsid w:val="00DB5FC3"/>
    <w:rsid w:val="00DC0132"/>
    <w:rsid w:val="00E006A7"/>
    <w:rsid w:val="00E047FA"/>
    <w:rsid w:val="00E56263"/>
    <w:rsid w:val="00E65A6B"/>
    <w:rsid w:val="00E71CF8"/>
    <w:rsid w:val="00EA2034"/>
    <w:rsid w:val="00EC3613"/>
    <w:rsid w:val="00ED1312"/>
    <w:rsid w:val="00EF4FAB"/>
    <w:rsid w:val="00F55ED9"/>
    <w:rsid w:val="00F56BE7"/>
    <w:rsid w:val="00F60061"/>
    <w:rsid w:val="00FA2F73"/>
    <w:rsid w:val="00FD79DE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color w:val="0000FF"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spacing w:before="240" w:after="240"/>
      <w:jc w:val="right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spacing w:line="220" w:lineRule="exact"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jc w:val="center"/>
      <w:outlineLvl w:val="6"/>
    </w:pPr>
    <w:rPr>
      <w:rFonts w:ascii="Arial" w:hAnsi="Arial" w:cs="Arial"/>
      <w:b/>
      <w:bCs/>
      <w:sz w:val="18"/>
      <w:szCs w:val="18"/>
    </w:rPr>
  </w:style>
  <w:style w:type="paragraph" w:styleId="berschrift8">
    <w:name w:val="heading 8"/>
    <w:basedOn w:val="Standard"/>
    <w:next w:val="Standard"/>
    <w:qFormat/>
    <w:pPr>
      <w:keepNext/>
      <w:spacing w:before="120"/>
      <w:outlineLvl w:val="7"/>
    </w:pPr>
    <w:rPr>
      <w:rFonts w:ascii="Arial" w:hAnsi="Arial" w:cs="Arial"/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670"/>
        <w:tab w:val="left" w:pos="10346"/>
      </w:tabs>
      <w:jc w:val="both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5829" w:h="1559" w:hSpace="142" w:wrap="around" w:vAnchor="page" w:hAnchor="page" w:x="5415" w:y="1730" w:anchorLock="1"/>
      <w:pBdr>
        <w:top w:val="single" w:sz="6" w:space="1" w:color="008000" w:shadow="1"/>
        <w:left w:val="single" w:sz="6" w:space="1" w:color="008000" w:shadow="1"/>
        <w:bottom w:val="single" w:sz="6" w:space="1" w:color="008000" w:shadow="1"/>
        <w:right w:val="single" w:sz="6" w:space="1" w:color="008000" w:shadow="1"/>
      </w:pBdr>
    </w:pPr>
    <w:rPr>
      <w:rFonts w:ascii="Arial" w:hAnsi="Arial" w:cs="Arial"/>
      <w:b/>
      <w:bCs/>
    </w:rPr>
  </w:style>
  <w:style w:type="paragraph" w:styleId="Textkrper">
    <w:name w:val="Body Text"/>
    <w:basedOn w:val="Standard"/>
    <w:pPr>
      <w:jc w:val="center"/>
    </w:pPr>
    <w:rPr>
      <w:rFonts w:ascii="Arial" w:hAnsi="Arial" w:cs="Arial"/>
      <w:sz w:val="12"/>
      <w:szCs w:val="12"/>
    </w:rPr>
  </w:style>
  <w:style w:type="paragraph" w:styleId="Sprechblasentext">
    <w:name w:val="Balloon Text"/>
    <w:basedOn w:val="Standard"/>
    <w:link w:val="SprechblasentextZchn"/>
    <w:rsid w:val="005843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43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7DBA"/>
    <w:rPr>
      <w:color w:val="808080"/>
    </w:rPr>
  </w:style>
  <w:style w:type="character" w:customStyle="1" w:styleId="shorttext">
    <w:name w:val="short_text"/>
    <w:basedOn w:val="Absatz-Standardschriftart"/>
    <w:rsid w:val="0011222A"/>
  </w:style>
  <w:style w:type="character" w:customStyle="1" w:styleId="hps">
    <w:name w:val="hps"/>
    <w:basedOn w:val="Absatz-Standardschriftart"/>
    <w:rsid w:val="0011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color w:val="0000FF"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spacing w:before="240" w:after="240"/>
      <w:jc w:val="right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spacing w:line="220" w:lineRule="exact"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jc w:val="center"/>
      <w:outlineLvl w:val="6"/>
    </w:pPr>
    <w:rPr>
      <w:rFonts w:ascii="Arial" w:hAnsi="Arial" w:cs="Arial"/>
      <w:b/>
      <w:bCs/>
      <w:sz w:val="18"/>
      <w:szCs w:val="18"/>
    </w:rPr>
  </w:style>
  <w:style w:type="paragraph" w:styleId="berschrift8">
    <w:name w:val="heading 8"/>
    <w:basedOn w:val="Standard"/>
    <w:next w:val="Standard"/>
    <w:qFormat/>
    <w:pPr>
      <w:keepNext/>
      <w:spacing w:before="120"/>
      <w:outlineLvl w:val="7"/>
    </w:pPr>
    <w:rPr>
      <w:rFonts w:ascii="Arial" w:hAnsi="Arial" w:cs="Arial"/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670"/>
        <w:tab w:val="left" w:pos="10346"/>
      </w:tabs>
      <w:jc w:val="both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5829" w:h="1559" w:hSpace="142" w:wrap="around" w:vAnchor="page" w:hAnchor="page" w:x="5415" w:y="1730" w:anchorLock="1"/>
      <w:pBdr>
        <w:top w:val="single" w:sz="6" w:space="1" w:color="008000" w:shadow="1"/>
        <w:left w:val="single" w:sz="6" w:space="1" w:color="008000" w:shadow="1"/>
        <w:bottom w:val="single" w:sz="6" w:space="1" w:color="008000" w:shadow="1"/>
        <w:right w:val="single" w:sz="6" w:space="1" w:color="008000" w:shadow="1"/>
      </w:pBdr>
    </w:pPr>
    <w:rPr>
      <w:rFonts w:ascii="Arial" w:hAnsi="Arial" w:cs="Arial"/>
      <w:b/>
      <w:bCs/>
    </w:rPr>
  </w:style>
  <w:style w:type="paragraph" w:styleId="Textkrper">
    <w:name w:val="Body Text"/>
    <w:basedOn w:val="Standard"/>
    <w:pPr>
      <w:jc w:val="center"/>
    </w:pPr>
    <w:rPr>
      <w:rFonts w:ascii="Arial" w:hAnsi="Arial" w:cs="Arial"/>
      <w:sz w:val="12"/>
      <w:szCs w:val="12"/>
    </w:rPr>
  </w:style>
  <w:style w:type="paragraph" w:styleId="Sprechblasentext">
    <w:name w:val="Balloon Text"/>
    <w:basedOn w:val="Standard"/>
    <w:link w:val="SprechblasentextZchn"/>
    <w:rsid w:val="005843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43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7DBA"/>
    <w:rPr>
      <w:color w:val="808080"/>
    </w:rPr>
  </w:style>
  <w:style w:type="character" w:customStyle="1" w:styleId="shorttext">
    <w:name w:val="short_text"/>
    <w:basedOn w:val="Absatz-Standardschriftart"/>
    <w:rsid w:val="0011222A"/>
  </w:style>
  <w:style w:type="character" w:customStyle="1" w:styleId="hps">
    <w:name w:val="hps"/>
    <w:basedOn w:val="Absatz-Standardschriftart"/>
    <w:rsid w:val="0011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u\AppData\Local\Temp\mdd-empb-vdaform-deut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234E-EAE6-4210-8282-BCB04FA5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mdd-empb-vdaform-deutsch.dot</Template>
  <TotalTime>0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>DH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creator>Rainer Pusch</dc:creator>
  <cp:lastModifiedBy>Kathrin Witt</cp:lastModifiedBy>
  <cp:revision>18</cp:revision>
  <cp:lastPrinted>2013-09-12T13:05:00Z</cp:lastPrinted>
  <dcterms:created xsi:type="dcterms:W3CDTF">2013-12-19T11:57:00Z</dcterms:created>
  <dcterms:modified xsi:type="dcterms:W3CDTF">2015-08-04T14:40:00Z</dcterms:modified>
</cp:coreProperties>
</file>