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425"/>
        <w:gridCol w:w="4252"/>
      </w:tblGrid>
      <w:tr w:rsidR="007148E3" w:rsidRPr="00E047FA" w:rsidTr="008F6262">
        <w:trPr>
          <w:cantSplit/>
          <w:trHeight w:val="414"/>
        </w:trPr>
        <w:tc>
          <w:tcPr>
            <w:tcW w:w="3686" w:type="dxa"/>
            <w:vAlign w:val="center"/>
          </w:tcPr>
          <w:p w:rsidR="007148E3" w:rsidRPr="00E047FA" w:rsidRDefault="007148E3" w:rsidP="008F6262">
            <w:pPr>
              <w:tabs>
                <w:tab w:val="left" w:pos="5670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48E3" w:rsidRPr="00E047FA" w:rsidRDefault="007148E3" w:rsidP="008F6262">
            <w:pPr>
              <w:tabs>
                <w:tab w:val="left" w:pos="5670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148E3" w:rsidRPr="00E047FA" w:rsidRDefault="007148E3" w:rsidP="008F6262">
            <w:pPr>
              <w:tabs>
                <w:tab w:val="left" w:pos="537"/>
                <w:tab w:val="left" w:pos="5670"/>
                <w:tab w:val="left" w:pos="10346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E75FD" w:rsidRPr="00E047FA" w:rsidTr="008F6262">
        <w:trPr>
          <w:cantSplit/>
        </w:trPr>
        <w:tc>
          <w:tcPr>
            <w:tcW w:w="3686" w:type="dxa"/>
            <w:vAlign w:val="center"/>
          </w:tcPr>
          <w:p w:rsidR="00AE75FD" w:rsidRPr="00930C65" w:rsidRDefault="00AE75FD" w:rsidP="008F6262">
            <w:pPr>
              <w:pStyle w:val="berschrift9"/>
              <w:jc w:val="left"/>
              <w:rPr>
                <w:sz w:val="16"/>
                <w:szCs w:val="16"/>
              </w:rPr>
            </w:pPr>
            <w:r w:rsidRPr="00930C65">
              <w:rPr>
                <w:sz w:val="16"/>
                <w:szCs w:val="16"/>
              </w:rPr>
              <w:t>Absender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AE75FD" w:rsidRPr="00E047FA" w:rsidRDefault="00AE75FD" w:rsidP="008F6262">
            <w:pPr>
              <w:tabs>
                <w:tab w:val="left" w:pos="5670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AE75FD" w:rsidRPr="00E047FA" w:rsidRDefault="00AE75FD" w:rsidP="008F6262">
            <w:pPr>
              <w:tabs>
                <w:tab w:val="left" w:pos="537"/>
                <w:tab w:val="left" w:pos="5670"/>
                <w:tab w:val="left" w:pos="10346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Pr="00E047FA" w:rsidRDefault="00734F1C" w:rsidP="00734F1C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0F0E2A" w:rsidRDefault="00734F1C" w:rsidP="008F6262">
            <w:pPr>
              <w:tabs>
                <w:tab w:val="left" w:pos="5670"/>
                <w:tab w:val="left" w:pos="10346"/>
              </w:tabs>
              <w:rPr>
                <w:rFonts w:ascii="Arial" w:hAnsi="Arial"/>
                <w:sz w:val="16"/>
                <w:szCs w:val="16"/>
              </w:rPr>
            </w:pPr>
            <w:r w:rsidRPr="000F0E2A">
              <w:rPr>
                <w:rFonts w:ascii="Arial" w:hAnsi="Arial"/>
                <w:sz w:val="16"/>
                <w:szCs w:val="16"/>
              </w:rPr>
              <w:t>Name Lieferant</w:t>
            </w: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5670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1216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Pr="00E047FA" w:rsidRDefault="00734F1C" w:rsidP="008F6262">
            <w:pPr>
              <w:tabs>
                <w:tab w:val="left" w:pos="1629"/>
                <w:tab w:val="left" w:pos="5670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Erstb</w:t>
            </w:r>
            <w:r w:rsidRPr="00E047FA">
              <w:rPr>
                <w:rFonts w:ascii="Arial" w:hAnsi="Arial"/>
                <w:sz w:val="18"/>
                <w:szCs w:val="18"/>
              </w:rPr>
              <w:t>emusterung</w:t>
            </w: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Pr="00E047FA" w:rsidRDefault="00734F1C" w:rsidP="00734F1C">
            <w:pPr>
              <w:tabs>
                <w:tab w:val="left" w:pos="5670"/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0F0E2A" w:rsidRDefault="00734F1C" w:rsidP="008F6262">
            <w:pPr>
              <w:tabs>
                <w:tab w:val="left" w:pos="5670"/>
                <w:tab w:val="left" w:pos="1034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Abteilung / Org.-E.</w:t>
            </w: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9785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Pr="00E047FA" w:rsidRDefault="00734F1C" w:rsidP="008F6262">
            <w:pPr>
              <w:tabs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 w:rsidRPr="00E047FA">
              <w:rPr>
                <w:rFonts w:ascii="Arial" w:hAnsi="Arial"/>
                <w:sz w:val="18"/>
                <w:szCs w:val="18"/>
              </w:rPr>
              <w:t>Nachbemusterung</w:t>
            </w: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Pr="00E047FA" w:rsidRDefault="00734F1C" w:rsidP="00734F1C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0F0E2A" w:rsidRDefault="00734F1C" w:rsidP="008F6262">
            <w:pPr>
              <w:tabs>
                <w:tab w:val="left" w:pos="10346"/>
              </w:tabs>
              <w:rPr>
                <w:rFonts w:ascii="Arial" w:hAnsi="Arial"/>
                <w:sz w:val="16"/>
                <w:szCs w:val="16"/>
              </w:rPr>
            </w:pPr>
            <w:r w:rsidRPr="000F0E2A">
              <w:rPr>
                <w:rFonts w:ascii="Arial" w:hAnsi="Arial"/>
                <w:sz w:val="16"/>
                <w:szCs w:val="16"/>
              </w:rPr>
              <w:t>Straße oder Postfach</w:t>
            </w: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97055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Pr="00E047FA" w:rsidRDefault="00734F1C" w:rsidP="008F6262">
            <w:pPr>
              <w:tabs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 w:rsidRPr="00E047FA">
              <w:rPr>
                <w:rFonts w:ascii="Arial" w:hAnsi="Arial"/>
                <w:sz w:val="18"/>
                <w:szCs w:val="18"/>
              </w:rPr>
              <w:t>Neuteil</w:t>
            </w: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Pr="00E047FA" w:rsidRDefault="00734F1C" w:rsidP="00734F1C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0F0E2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6"/>
                <w:szCs w:val="16"/>
              </w:rPr>
            </w:pPr>
            <w:r w:rsidRPr="000F0E2A">
              <w:rPr>
                <w:rFonts w:ascii="Arial" w:hAnsi="Arial"/>
                <w:sz w:val="16"/>
                <w:szCs w:val="16"/>
              </w:rPr>
              <w:t>Land, PLZ, Stadt</w:t>
            </w: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1209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Pr="00E047F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 w:rsidRPr="00E047FA">
              <w:rPr>
                <w:rFonts w:ascii="Arial" w:hAnsi="Arial"/>
                <w:sz w:val="18"/>
                <w:szCs w:val="18"/>
              </w:rPr>
              <w:t>Produktänderung (Spezifikationsänderung)</w:t>
            </w: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Pr="00E047FA" w:rsidRDefault="00734F1C" w:rsidP="008F6262">
            <w:pPr>
              <w:tabs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E047FA" w:rsidRDefault="00734F1C" w:rsidP="008F6262">
            <w:pPr>
              <w:tabs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159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Pr="00E047FA" w:rsidRDefault="00734F1C" w:rsidP="008F6262">
            <w:pPr>
              <w:tabs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bookmarkStart w:id="1" w:name="Kontrollkästchen8"/>
            <w:r>
              <w:rPr>
                <w:rFonts w:ascii="Arial" w:hAnsi="Arial"/>
                <w:sz w:val="18"/>
                <w:szCs w:val="18"/>
              </w:rPr>
              <w:t>Produktionsverlagerung</w:t>
            </w:r>
          </w:p>
        </w:tc>
      </w:tr>
      <w:bookmarkEnd w:id="1"/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Pr="00E047FA" w:rsidRDefault="00734F1C" w:rsidP="008F6262">
            <w:pPr>
              <w:pStyle w:val="berschrift9"/>
              <w:tabs>
                <w:tab w:val="clear" w:pos="5670"/>
              </w:tabs>
              <w:jc w:val="left"/>
            </w:pPr>
          </w:p>
        </w:tc>
        <w:tc>
          <w:tcPr>
            <w:tcW w:w="2127" w:type="dxa"/>
            <w:vAlign w:val="center"/>
          </w:tcPr>
          <w:p w:rsidR="00734F1C" w:rsidRPr="00E047FA" w:rsidRDefault="00734F1C" w:rsidP="008F6262">
            <w:pPr>
              <w:tabs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1139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Pr="00E047FA" w:rsidRDefault="00734F1C" w:rsidP="008F6262">
            <w:pPr>
              <w:tabs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 w:rsidRPr="00E047FA">
              <w:rPr>
                <w:rFonts w:ascii="Arial" w:hAnsi="Arial"/>
                <w:sz w:val="18"/>
                <w:szCs w:val="18"/>
              </w:rPr>
              <w:t xml:space="preserve">Änderung </w:t>
            </w:r>
            <w:r>
              <w:rPr>
                <w:rFonts w:ascii="Arial" w:hAnsi="Arial"/>
                <w:sz w:val="18"/>
                <w:szCs w:val="18"/>
              </w:rPr>
              <w:t xml:space="preserve">des </w:t>
            </w:r>
            <w:r w:rsidRPr="00E047FA">
              <w:rPr>
                <w:rFonts w:ascii="Arial" w:hAnsi="Arial"/>
                <w:sz w:val="18"/>
                <w:szCs w:val="18"/>
              </w:rPr>
              <w:t>Produktio</w:t>
            </w:r>
            <w:r>
              <w:rPr>
                <w:rFonts w:ascii="Arial" w:hAnsi="Arial"/>
                <w:sz w:val="18"/>
                <w:szCs w:val="18"/>
              </w:rPr>
              <w:t>nsverfahrens / - prozesses</w:t>
            </w: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Pr="00930C65" w:rsidRDefault="00734F1C" w:rsidP="008F6262">
            <w:pPr>
              <w:pStyle w:val="berschrift9"/>
              <w:tabs>
                <w:tab w:val="clear" w:pos="5670"/>
              </w:tabs>
              <w:jc w:val="left"/>
              <w:rPr>
                <w:sz w:val="16"/>
                <w:szCs w:val="16"/>
              </w:rPr>
            </w:pPr>
            <w:r w:rsidRPr="00930C65">
              <w:rPr>
                <w:sz w:val="16"/>
                <w:szCs w:val="16"/>
              </w:rPr>
              <w:t>Adresse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E047F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0440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Pr="00E047F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 w:rsidRPr="00E047FA">
              <w:rPr>
                <w:rFonts w:ascii="Arial" w:hAnsi="Arial"/>
                <w:sz w:val="18"/>
                <w:szCs w:val="18"/>
              </w:rPr>
              <w:t>Werkzeugänderung/-korrektur</w:t>
            </w: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Pr="00E047F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 w:rsidRPr="00E047FA">
              <w:rPr>
                <w:rFonts w:ascii="Arial" w:hAnsi="Arial"/>
                <w:sz w:val="18"/>
                <w:szCs w:val="18"/>
              </w:rPr>
              <w:t>EVAC GmbH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0F0E2A" w:rsidRDefault="00734F1C" w:rsidP="008F6262">
            <w:pPr>
              <w:tabs>
                <w:tab w:val="left" w:pos="5670"/>
                <w:tab w:val="left" w:pos="10346"/>
              </w:tabs>
              <w:rPr>
                <w:rFonts w:ascii="Arial" w:hAnsi="Arial"/>
                <w:sz w:val="16"/>
                <w:szCs w:val="16"/>
              </w:rPr>
            </w:pPr>
            <w:r w:rsidRPr="000F0E2A">
              <w:rPr>
                <w:rFonts w:ascii="Arial" w:hAnsi="Arial"/>
                <w:sz w:val="16"/>
                <w:szCs w:val="16"/>
              </w:rPr>
              <w:t xml:space="preserve">Name </w:t>
            </w:r>
            <w:r>
              <w:rPr>
                <w:rFonts w:ascii="Arial" w:hAnsi="Arial"/>
                <w:sz w:val="16"/>
                <w:szCs w:val="16"/>
              </w:rPr>
              <w:t>Kunde</w:t>
            </w: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4537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Pr="00E047F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 w:rsidRPr="00E047FA">
              <w:rPr>
                <w:rFonts w:ascii="Arial" w:hAnsi="Arial"/>
                <w:sz w:val="18"/>
                <w:szCs w:val="18"/>
              </w:rPr>
              <w:t>Änderung von Zukaufteilen</w:t>
            </w: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Pr="00E047F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Qualitätssicherung WE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0F0E2A" w:rsidRDefault="00734F1C" w:rsidP="008F6262">
            <w:pPr>
              <w:tabs>
                <w:tab w:val="left" w:pos="5670"/>
                <w:tab w:val="left" w:pos="1034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Abteilung / Org.-E.</w:t>
            </w: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3501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Pr="00E047F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Änderung Unterl</w:t>
            </w:r>
            <w:r w:rsidRPr="00E047FA">
              <w:rPr>
                <w:rFonts w:ascii="Arial" w:hAnsi="Arial"/>
                <w:sz w:val="18"/>
                <w:szCs w:val="18"/>
              </w:rPr>
              <w:t>ieferant</w:t>
            </w: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Pr="00E047F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 w:rsidRPr="00E047FA">
              <w:rPr>
                <w:rFonts w:ascii="Arial" w:hAnsi="Arial"/>
                <w:sz w:val="18"/>
                <w:szCs w:val="18"/>
              </w:rPr>
              <w:t>Feldstraße 124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0F0E2A" w:rsidRDefault="00734F1C" w:rsidP="008F6262">
            <w:pPr>
              <w:tabs>
                <w:tab w:val="left" w:pos="10346"/>
              </w:tabs>
              <w:rPr>
                <w:rFonts w:ascii="Arial" w:hAnsi="Arial"/>
                <w:sz w:val="16"/>
                <w:szCs w:val="16"/>
              </w:rPr>
            </w:pPr>
            <w:r w:rsidRPr="000F0E2A">
              <w:rPr>
                <w:rFonts w:ascii="Arial" w:hAnsi="Arial"/>
                <w:sz w:val="16"/>
                <w:szCs w:val="16"/>
              </w:rPr>
              <w:t>Straße oder Postfach</w:t>
            </w: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35184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Pr="00E047FA" w:rsidRDefault="00734F1C" w:rsidP="00C52A75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Fertigungsprüfplan erstellt</w:t>
            </w: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Pr="00E047F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</w:t>
            </w:r>
            <w:r w:rsidRPr="00E047FA">
              <w:rPr>
                <w:rFonts w:ascii="Arial" w:hAnsi="Arial"/>
                <w:sz w:val="18"/>
                <w:szCs w:val="18"/>
              </w:rPr>
              <w:t>22880 Wedel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0F0E2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6"/>
                <w:szCs w:val="16"/>
              </w:rPr>
            </w:pPr>
            <w:r w:rsidRPr="000F0E2A">
              <w:rPr>
                <w:rFonts w:ascii="Arial" w:hAnsi="Arial"/>
                <w:sz w:val="16"/>
                <w:szCs w:val="16"/>
              </w:rPr>
              <w:t>Land, PLZ, Stadt</w:t>
            </w: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56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Pr="00E047F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FMEA durchgeführt</w:t>
            </w: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0F0E2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34F1C" w:rsidRPr="00E047FA" w:rsidRDefault="008C3DD7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8475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 w:rsidRPr="00E047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vAlign w:val="center"/>
          </w:tcPr>
          <w:p w:rsidR="00734F1C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Prüfbericht sonstige Muster</w:t>
            </w:r>
          </w:p>
        </w:tc>
      </w:tr>
      <w:tr w:rsidR="00734F1C" w:rsidRPr="00E047FA" w:rsidTr="008F6262">
        <w:trPr>
          <w:cantSplit/>
        </w:trPr>
        <w:tc>
          <w:tcPr>
            <w:tcW w:w="3686" w:type="dxa"/>
            <w:vAlign w:val="center"/>
          </w:tcPr>
          <w:p w:rsidR="00734F1C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34F1C" w:rsidRPr="000F0E2A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34F1C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34F1C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34F1C" w:rsidRPr="00E047FA" w:rsidTr="00734F1C">
        <w:trPr>
          <w:cantSplit/>
          <w:trHeight w:val="329"/>
        </w:trPr>
        <w:tc>
          <w:tcPr>
            <w:tcW w:w="3686" w:type="dxa"/>
            <w:vAlign w:val="center"/>
          </w:tcPr>
          <w:p w:rsidR="00734F1C" w:rsidRPr="00635E25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 w:rsidRPr="00635E25">
              <w:rPr>
                <w:rFonts w:ascii="Helv" w:hAnsi="Helv" w:cs="Helv"/>
                <w:color w:val="0000FF"/>
                <w:sz w:val="18"/>
                <w:szCs w:val="18"/>
                <w:u w:val="single"/>
              </w:rPr>
              <w:t>Quality.evac-train@zodiacaerospace.com</w:t>
            </w:r>
          </w:p>
        </w:tc>
        <w:tc>
          <w:tcPr>
            <w:tcW w:w="6804" w:type="dxa"/>
            <w:gridSpan w:val="3"/>
            <w:tcBorders>
              <w:left w:val="nil"/>
            </w:tcBorders>
            <w:vAlign w:val="center"/>
          </w:tcPr>
          <w:p w:rsidR="00734F1C" w:rsidRDefault="00734F1C" w:rsidP="008F6262">
            <w:pPr>
              <w:tabs>
                <w:tab w:val="left" w:pos="7583"/>
                <w:tab w:val="left" w:pos="1034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(Bitte den ausgefüllten Musterprüfbericht</w:t>
            </w:r>
            <w:r w:rsidRPr="00D90505">
              <w:rPr>
                <w:rFonts w:ascii="Arial" w:hAnsi="Arial"/>
                <w:i/>
                <w:sz w:val="16"/>
                <w:szCs w:val="16"/>
              </w:rPr>
              <w:t xml:space="preserve"> an diese E-Mail-Adresse senden</w:t>
            </w:r>
            <w:r>
              <w:rPr>
                <w:rFonts w:ascii="Arial" w:hAnsi="Arial"/>
                <w:i/>
                <w:sz w:val="16"/>
                <w:szCs w:val="16"/>
              </w:rPr>
              <w:t>!)</w:t>
            </w:r>
          </w:p>
        </w:tc>
      </w:tr>
    </w:tbl>
    <w:p w:rsidR="000F0E2A" w:rsidRDefault="000F0E2A" w:rsidP="008F6262"/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2551"/>
        <w:gridCol w:w="2835"/>
      </w:tblGrid>
      <w:tr w:rsidR="00D60427" w:rsidRPr="00E047FA" w:rsidTr="00D033DA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0427" w:rsidRPr="00411390" w:rsidRDefault="007148E3" w:rsidP="00D302B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bookmarkStart w:id="2" w:name="Textmarke01"/>
            <w:r w:rsidRPr="00411390">
              <w:rPr>
                <w:rFonts w:ascii="Arial" w:hAnsi="Arial"/>
                <w:sz w:val="18"/>
                <w:szCs w:val="18"/>
              </w:rPr>
              <w:t>Kennnummer Lieferant:</w:t>
            </w:r>
            <w:r w:rsidR="002B2EB5">
              <w:rPr>
                <w:rFonts w:ascii="Arial" w:hAnsi="Arial"/>
                <w:sz w:val="18"/>
                <w:szCs w:val="18"/>
              </w:rPr>
              <w:t xml:space="preserve"> 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2EB5"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B2EB5" w:rsidRPr="00C1710C">
              <w:rPr>
                <w:rFonts w:ascii="Arial" w:hAnsi="Arial"/>
                <w:sz w:val="18"/>
                <w:szCs w:val="18"/>
              </w:rPr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60427" w:rsidRPr="00411390" w:rsidRDefault="007148E3" w:rsidP="00D302B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411390">
              <w:rPr>
                <w:rFonts w:ascii="Arial" w:hAnsi="Arial"/>
                <w:sz w:val="18"/>
                <w:szCs w:val="18"/>
              </w:rPr>
              <w:t xml:space="preserve">Kennnummer </w:t>
            </w:r>
            <w:r w:rsidR="00D60427" w:rsidRPr="00411390">
              <w:rPr>
                <w:rFonts w:ascii="Arial" w:hAnsi="Arial"/>
                <w:sz w:val="18"/>
                <w:szCs w:val="18"/>
              </w:rPr>
              <w:t>Kunde:</w:t>
            </w:r>
            <w:r w:rsidR="00017DBA" w:rsidRPr="00411390">
              <w:rPr>
                <w:rFonts w:ascii="Arial" w:hAnsi="Arial"/>
                <w:sz w:val="18"/>
                <w:szCs w:val="18"/>
              </w:rPr>
              <w:t xml:space="preserve"> 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2EB5"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B2EB5" w:rsidRPr="00C1710C">
              <w:rPr>
                <w:rFonts w:ascii="Arial" w:hAnsi="Arial"/>
                <w:sz w:val="18"/>
                <w:szCs w:val="18"/>
              </w:rPr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60427" w:rsidRPr="00E047FA" w:rsidTr="00D033DA">
        <w:trPr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0427" w:rsidRPr="00411390" w:rsidRDefault="00191DF7" w:rsidP="00191DF7">
            <w:pPr>
              <w:spacing w:line="240" w:lineRule="exac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Musterp</w:t>
            </w:r>
            <w:r w:rsidR="00023134" w:rsidRPr="00411390">
              <w:rPr>
                <w:rFonts w:ascii="Arial" w:hAnsi="Arial"/>
                <w:noProof/>
                <w:sz w:val="18"/>
                <w:szCs w:val="18"/>
              </w:rPr>
              <w:t>rüfberichtsnummer:</w:t>
            </w:r>
            <w:r w:rsidR="00017DBA" w:rsidRPr="00411390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2EB5"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B2EB5" w:rsidRPr="00C1710C">
              <w:rPr>
                <w:rFonts w:ascii="Arial" w:hAnsi="Arial"/>
                <w:sz w:val="18"/>
                <w:szCs w:val="18"/>
              </w:rPr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0427" w:rsidRPr="00411390" w:rsidRDefault="00191DF7" w:rsidP="00191DF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Musterp</w:t>
            </w:r>
            <w:r w:rsidR="00023134" w:rsidRPr="00411390">
              <w:rPr>
                <w:rFonts w:ascii="Arial" w:hAnsi="Arial"/>
                <w:sz w:val="18"/>
                <w:szCs w:val="18"/>
              </w:rPr>
              <w:t>rüfberichtsnummer:</w:t>
            </w:r>
            <w:r w:rsidR="00017DBA" w:rsidRPr="00411390">
              <w:rPr>
                <w:rFonts w:ascii="Arial" w:hAnsi="Arial"/>
                <w:sz w:val="18"/>
                <w:szCs w:val="18"/>
              </w:rPr>
              <w:t xml:space="preserve"> 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2EB5"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B2EB5" w:rsidRPr="00C1710C">
              <w:rPr>
                <w:rFonts w:ascii="Arial" w:hAnsi="Arial"/>
                <w:sz w:val="18"/>
                <w:szCs w:val="18"/>
              </w:rPr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36AB4" w:rsidRPr="00E047FA" w:rsidTr="00F0230D">
        <w:trPr>
          <w:cantSplit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B4" w:rsidRPr="00411390" w:rsidRDefault="00036AB4" w:rsidP="00B3570A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154EF2">
              <w:rPr>
                <w:rFonts w:ascii="Arial" w:hAnsi="Arial"/>
                <w:i/>
                <w:noProof/>
                <w:sz w:val="16"/>
                <w:szCs w:val="16"/>
              </w:rPr>
              <w:t>Ist auszufüllen, wenn abweichend von der Kundenbezeichnung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, </w:t>
            </w:r>
            <w:r w:rsidR="00B3570A">
              <w:rPr>
                <w:rFonts w:ascii="Arial" w:hAnsi="Arial"/>
                <w:i/>
                <w:noProof/>
                <w:sz w:val="16"/>
                <w:szCs w:val="16"/>
              </w:rPr>
              <w:t>rechte Maustaste und Felder aktualisieren klicken (Seite 2 und 3)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</w:tr>
      <w:tr w:rsidR="002B2EB5" w:rsidRPr="004E3831" w:rsidTr="00D033DA">
        <w:trPr>
          <w:cantSplit/>
          <w:trHeight w:hRule="exact" w:val="280"/>
        </w:trPr>
        <w:tc>
          <w:tcPr>
            <w:tcW w:w="2269" w:type="dxa"/>
            <w:tcBorders>
              <w:left w:val="single" w:sz="12" w:space="0" w:color="auto"/>
              <w:bottom w:val="dotted" w:sz="2" w:space="0" w:color="auto"/>
            </w:tcBorders>
            <w:vAlign w:val="center"/>
          </w:tcPr>
          <w:p w:rsidR="002B2EB5" w:rsidRPr="004E3831" w:rsidRDefault="002B2EB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E3831">
              <w:rPr>
                <w:rFonts w:ascii="Arial" w:hAnsi="Arial"/>
                <w:sz w:val="18"/>
                <w:szCs w:val="18"/>
              </w:rPr>
              <w:t>Benennung:</w:t>
            </w:r>
          </w:p>
        </w:tc>
        <w:tc>
          <w:tcPr>
            <w:tcW w:w="2835" w:type="dxa"/>
            <w:tcBorders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B2EB5" w:rsidRPr="004E3831" w:rsidRDefault="002B2EB5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:rsidR="002B2EB5" w:rsidRPr="004E3831" w:rsidRDefault="002B2EB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E3831">
              <w:rPr>
                <w:rFonts w:ascii="Arial" w:hAnsi="Arial"/>
                <w:sz w:val="18"/>
                <w:szCs w:val="18"/>
              </w:rPr>
              <w:t>Benennung:</w:t>
            </w:r>
          </w:p>
        </w:tc>
        <w:tc>
          <w:tcPr>
            <w:tcW w:w="2835" w:type="dxa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2B2EB5" w:rsidRPr="004E3831" w:rsidRDefault="002B2EB5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B2EB5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2EB5" w:rsidRPr="004E3831" w:rsidRDefault="002B2EB5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Artikel-Nr / Teile-Nr.:</w:t>
            </w: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B5" w:rsidRPr="004E3831" w:rsidRDefault="002B2EB5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EB5" w:rsidRPr="004E3831" w:rsidRDefault="002B2EB5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Artikel-Nr / Teile-Nr.:</w:t>
            </w:r>
          </w:p>
        </w:tc>
        <w:tc>
          <w:tcPr>
            <w:tcW w:w="2835" w:type="dxa"/>
            <w:tcBorders>
              <w:top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EB5" w:rsidRPr="004E3831" w:rsidRDefault="002B2EB5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B2EB5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2EB5" w:rsidRPr="004E3831" w:rsidRDefault="002B2EB5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Zeichnungs-Nr.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2EB5" w:rsidRPr="004E3831" w:rsidRDefault="002B2EB5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B2EB5" w:rsidRPr="004E3831" w:rsidRDefault="002B2EB5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Zeichnungs-Nr.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2EB5" w:rsidRPr="004E3831" w:rsidRDefault="002B2EB5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B2EB5" w:rsidRPr="004E3831" w:rsidTr="00427882">
        <w:trPr>
          <w:cantSplit/>
          <w:trHeight w:hRule="exact" w:val="280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EB5" w:rsidRPr="004E3831" w:rsidRDefault="002B2EB5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Datum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B2EB5" w:rsidRPr="004E3831" w:rsidRDefault="002B2EB5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2EB5" w:rsidRPr="004E3831" w:rsidRDefault="002B2EB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Datum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EB5" w:rsidRPr="004E3831" w:rsidRDefault="002B2EB5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bookmarkEnd w:id="2"/>
      <w:tr w:rsidR="002B2EB5" w:rsidRPr="004E3831" w:rsidTr="00427882">
        <w:trPr>
          <w:cantSplit/>
          <w:trHeight w:hRule="exact" w:val="28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2EB5" w:rsidRPr="004E3831" w:rsidRDefault="002B2EB5" w:rsidP="00210D36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E71CF8">
              <w:rPr>
                <w:rFonts w:ascii="Arial" w:hAnsi="Arial"/>
                <w:sz w:val="18"/>
                <w:szCs w:val="18"/>
              </w:rPr>
              <w:t>Lieferschein-Nr. 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71CF8">
              <w:rPr>
                <w:rFonts w:ascii="Arial" w:hAnsi="Arial"/>
                <w:sz w:val="18"/>
                <w:szCs w:val="18"/>
              </w:rPr>
              <w:t>–</w:t>
            </w:r>
            <w:r>
              <w:rPr>
                <w:rFonts w:ascii="Arial" w:hAnsi="Arial"/>
                <w:sz w:val="18"/>
                <w:szCs w:val="18"/>
              </w:rPr>
              <w:t xml:space="preserve"> d</w:t>
            </w:r>
            <w:r w:rsidRPr="00E71CF8">
              <w:rPr>
                <w:rFonts w:ascii="Arial" w:hAnsi="Arial"/>
                <w:sz w:val="18"/>
                <w:szCs w:val="18"/>
              </w:rPr>
              <w:t>atum: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2EB5" w:rsidRPr="004E3831" w:rsidRDefault="002B2EB5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B2EB5" w:rsidRPr="00E71CF8" w:rsidRDefault="002B2EB5" w:rsidP="00635E25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2EB5" w:rsidRPr="004E3831" w:rsidRDefault="002B2EB5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B2EB5" w:rsidRPr="004E3831" w:rsidTr="00427882">
        <w:trPr>
          <w:cantSplit/>
          <w:trHeight w:hRule="exact" w:val="280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B2EB5" w:rsidRPr="004E3831" w:rsidRDefault="002B2EB5" w:rsidP="00734F1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E3831">
              <w:rPr>
                <w:rFonts w:ascii="Arial" w:hAnsi="Arial"/>
                <w:sz w:val="18"/>
                <w:szCs w:val="18"/>
              </w:rPr>
              <w:t>Bestellabruf-Nr.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2B2EB5" w:rsidRPr="004E3831" w:rsidRDefault="002B2EB5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B2EB5" w:rsidRPr="004E3831" w:rsidRDefault="002B2EB5" w:rsidP="00635E25">
            <w:pPr>
              <w:tabs>
                <w:tab w:val="left" w:pos="10346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B2EB5" w:rsidRPr="004E3831" w:rsidRDefault="002B2EB5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B2EB5" w:rsidRPr="004E3831" w:rsidTr="00427882">
        <w:trPr>
          <w:cantSplit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EB5" w:rsidRPr="004E3831" w:rsidRDefault="002B2EB5" w:rsidP="00734F1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E3831">
              <w:rPr>
                <w:rFonts w:ascii="Arial" w:hAnsi="Arial"/>
                <w:sz w:val="18"/>
                <w:szCs w:val="18"/>
              </w:rPr>
              <w:t>Bestelldatum: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B2EB5" w:rsidRPr="004E3831" w:rsidRDefault="002B2EB5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B2EB5" w:rsidRPr="00E71CF8" w:rsidRDefault="002B2EB5" w:rsidP="009F7B0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EB5" w:rsidRPr="00E71CF8" w:rsidRDefault="002B2EB5" w:rsidP="009F7B0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2B2EB5" w:rsidRPr="004E3831" w:rsidTr="00427882">
        <w:trPr>
          <w:cantSplit/>
          <w:trHeight w:val="25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2EB5" w:rsidRPr="004E3831" w:rsidRDefault="002B2EB5" w:rsidP="00734F1C">
            <w:pPr>
              <w:rPr>
                <w:rFonts w:ascii="Arial" w:hAnsi="Arial"/>
                <w:sz w:val="18"/>
                <w:szCs w:val="18"/>
              </w:rPr>
            </w:pPr>
            <w:r w:rsidRPr="004E3831">
              <w:rPr>
                <w:rFonts w:ascii="Arial" w:hAnsi="Arial"/>
                <w:sz w:val="18"/>
                <w:szCs w:val="18"/>
              </w:rPr>
              <w:t>Liefermenge: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2EB5" w:rsidRPr="004E3831" w:rsidRDefault="002B2EB5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2EB5" w:rsidRPr="004E3831" w:rsidRDefault="002B2EB5" w:rsidP="00734F1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2EB5" w:rsidRPr="004E3831" w:rsidRDefault="002B2EB5">
            <w:pPr>
              <w:rPr>
                <w:sz w:val="18"/>
                <w:szCs w:val="18"/>
              </w:rPr>
            </w:pPr>
          </w:p>
        </w:tc>
      </w:tr>
      <w:tr w:rsidR="002B2EB5" w:rsidRPr="004E3831" w:rsidTr="00D033DA">
        <w:trPr>
          <w:cantSplit/>
          <w:trHeight w:val="26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2EB5" w:rsidRDefault="002B2EB5" w:rsidP="00734F1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Chargen-Nr. / Serien-Nr.: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2EB5" w:rsidRPr="004E3831" w:rsidRDefault="002B2EB5">
            <w:pPr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B2EB5" w:rsidRPr="004E3831" w:rsidRDefault="002B2EB5" w:rsidP="00734F1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2EB5" w:rsidRPr="004E3831" w:rsidRDefault="002B2EB5">
            <w:pPr>
              <w:rPr>
                <w:sz w:val="18"/>
                <w:szCs w:val="18"/>
              </w:rPr>
            </w:pPr>
          </w:p>
        </w:tc>
      </w:tr>
      <w:tr w:rsidR="002B2EB5" w:rsidRPr="004E3831" w:rsidTr="00D033DA">
        <w:trPr>
          <w:cantSplit/>
          <w:trHeight w:val="26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2EB5" w:rsidRPr="004E3831" w:rsidRDefault="002B2EB5" w:rsidP="00734F1C">
            <w:pPr>
              <w:rPr>
                <w:rFonts w:ascii="Arial" w:hAnsi="Arial"/>
                <w:sz w:val="18"/>
                <w:szCs w:val="18"/>
              </w:rPr>
            </w:pPr>
            <w:r w:rsidRPr="004E3831">
              <w:rPr>
                <w:rFonts w:ascii="Arial" w:hAnsi="Arial"/>
                <w:sz w:val="18"/>
                <w:szCs w:val="18"/>
              </w:rPr>
              <w:t>Mustergewicht: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B2EB5" w:rsidRPr="004E3831" w:rsidRDefault="002B2EB5">
            <w:pPr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B2EB5" w:rsidRPr="004E3831" w:rsidRDefault="002B2EB5" w:rsidP="00734F1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2EB5" w:rsidRPr="004E3831" w:rsidRDefault="002B2EB5">
            <w:pPr>
              <w:rPr>
                <w:sz w:val="18"/>
                <w:szCs w:val="18"/>
              </w:rPr>
            </w:pPr>
          </w:p>
        </w:tc>
      </w:tr>
      <w:tr w:rsidR="002B2EB5" w:rsidRPr="004E3831" w:rsidTr="00D033DA">
        <w:tblPrEx>
          <w:tblCellMar>
            <w:left w:w="71" w:type="dxa"/>
            <w:right w:w="71" w:type="dxa"/>
          </w:tblCellMar>
        </w:tblPrEx>
        <w:trPr>
          <w:cantSplit/>
          <w:trHeight w:val="269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EB5" w:rsidRPr="004E3831" w:rsidRDefault="002B2EB5" w:rsidP="00734F1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Werkzeugnummer: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B2EB5" w:rsidRPr="004E3831" w:rsidRDefault="002B2EB5">
            <w:pPr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2EB5" w:rsidRPr="004E3831" w:rsidRDefault="002B2EB5" w:rsidP="00734F1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EB5" w:rsidRPr="004E3831" w:rsidRDefault="002B2EB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F0E2A" w:rsidRDefault="000F0E2A"/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5386"/>
      </w:tblGrid>
      <w:tr w:rsidR="00AE75FD" w:rsidRPr="00FE46D3" w:rsidTr="00D90505">
        <w:tc>
          <w:tcPr>
            <w:tcW w:w="3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5FD" w:rsidRPr="00411390" w:rsidRDefault="00AE75FD" w:rsidP="00382952">
            <w:pPr>
              <w:rPr>
                <w:rFonts w:ascii="Arial" w:hAnsi="Arial"/>
                <w:sz w:val="18"/>
                <w:szCs w:val="18"/>
              </w:rPr>
            </w:pPr>
            <w:r w:rsidRPr="00411390">
              <w:rPr>
                <w:rFonts w:ascii="Arial" w:hAnsi="Arial"/>
                <w:sz w:val="18"/>
                <w:szCs w:val="18"/>
              </w:rPr>
              <w:t>Anlage</w:t>
            </w:r>
            <w:r w:rsidR="007148E3" w:rsidRPr="00411390"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E75FD" w:rsidRPr="00411390" w:rsidRDefault="00AE75FD" w:rsidP="00382952">
            <w:pPr>
              <w:pStyle w:val="berschrift6"/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 w:rsidRPr="00411390">
              <w:rPr>
                <w:b w:val="0"/>
                <w:sz w:val="18"/>
                <w:szCs w:val="18"/>
              </w:rPr>
              <w:t>Stand</w:t>
            </w:r>
            <w:r w:rsidR="00FE46D3" w:rsidRPr="00411390">
              <w:rPr>
                <w:b w:val="0"/>
                <w:sz w:val="18"/>
                <w:szCs w:val="18"/>
              </w:rPr>
              <w:t xml:space="preserve"> </w:t>
            </w:r>
            <w:r w:rsidRPr="00411390">
              <w:rPr>
                <w:b w:val="0"/>
                <w:sz w:val="18"/>
                <w:szCs w:val="18"/>
              </w:rPr>
              <w:t>/ Datum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5FD" w:rsidRPr="00411390" w:rsidRDefault="00AE75FD" w:rsidP="0038295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11390">
              <w:rPr>
                <w:rFonts w:ascii="Arial" w:hAnsi="Arial"/>
                <w:sz w:val="18"/>
                <w:szCs w:val="18"/>
              </w:rPr>
              <w:t>Art, Umfang und Kennzeichnung</w:t>
            </w:r>
            <w:r w:rsidR="00382952" w:rsidRPr="00411390">
              <w:rPr>
                <w:rFonts w:ascii="Arial" w:hAnsi="Arial"/>
                <w:sz w:val="18"/>
                <w:szCs w:val="18"/>
              </w:rPr>
              <w:t xml:space="preserve"> </w:t>
            </w:r>
            <w:r w:rsidRPr="00411390">
              <w:rPr>
                <w:rFonts w:ascii="Arial" w:hAnsi="Arial"/>
                <w:sz w:val="18"/>
                <w:szCs w:val="18"/>
              </w:rPr>
              <w:t>der Anlage</w:t>
            </w:r>
          </w:p>
        </w:tc>
      </w:tr>
      <w:tr w:rsidR="00734F1C" w:rsidRPr="00E047FA" w:rsidTr="00734F1C">
        <w:trPr>
          <w:trHeight w:val="193"/>
        </w:trPr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9894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 w:rsidRPr="00E047FA">
              <w:rPr>
                <w:rFonts w:ascii="Arial" w:hAnsi="Arial"/>
                <w:sz w:val="18"/>
                <w:szCs w:val="18"/>
              </w:rPr>
              <w:t xml:space="preserve"> 01 Funktionsprüfung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950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02 Maßprüfung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24263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03 Werkstoffprüfung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 w:rsidP="00D73631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882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04 Oberflächenprüfung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 w:rsidP="00D73631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38018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 xml:space="preserve">05 EMV-Prüfung 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0014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06 Zuverlässigkeitsprüfung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 w:rsidP="00BA7521">
            <w:pPr>
              <w:tabs>
                <w:tab w:val="left" w:pos="522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283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07 Design-FMEA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 w:rsidP="00B359D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984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08 Konstruktionsfreigabe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 w:rsidP="00BA7521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5990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09 Prozess-FMEA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87684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10 Prozessablaufdiagramm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 w:rsidP="004C2426">
            <w:pPr>
              <w:tabs>
                <w:tab w:val="left" w:pos="522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753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11 Prüfplanung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09149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12 Prozessfähigkeitsnachweis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0405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13 Prüfmittelliste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84128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14 Prüfmittelfähigkeitsnachweis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909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15 EU-Sicherheitsdatenblatt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33469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16 Materialdatenblatt/IMDS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97710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17 Transportmittel/Verpackung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79533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18 Zertifikate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>
            <w:pPr>
              <w:tabs>
                <w:tab w:val="left" w:pos="619"/>
              </w:tabs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67613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>19 Prozessabnahme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E047FA" w:rsidRDefault="008C3DD7" w:rsidP="004C2426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9821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4F1C">
              <w:rPr>
                <w:rFonts w:ascii="Arial" w:hAnsi="Arial"/>
                <w:sz w:val="18"/>
                <w:szCs w:val="18"/>
              </w:rPr>
              <w:t xml:space="preserve"> </w:t>
            </w:r>
            <w:r w:rsidR="00734F1C" w:rsidRPr="00E047FA">
              <w:rPr>
                <w:rFonts w:ascii="Arial" w:hAnsi="Arial"/>
                <w:sz w:val="18"/>
                <w:szCs w:val="18"/>
              </w:rPr>
              <w:t xml:space="preserve">20 </w:t>
            </w:r>
          </w:p>
        </w:tc>
        <w:tc>
          <w:tcPr>
            <w:tcW w:w="1559" w:type="dxa"/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34F1C" w:rsidRPr="004E3831" w:rsidRDefault="00734F1C" w:rsidP="00734F1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180ED6" w:rsidRDefault="008C3DD7" w:rsidP="00734F1C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40218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734F1C" w:rsidRDefault="00734F1C" w:rsidP="00734F1C">
            <w:r w:rsidRPr="008716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1607">
              <w:rPr>
                <w:rFonts w:ascii="Arial" w:hAnsi="Arial"/>
                <w:sz w:val="18"/>
                <w:szCs w:val="18"/>
              </w:rPr>
            </w:r>
            <w:r w:rsidRPr="008716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734F1C" w:rsidRDefault="00734F1C" w:rsidP="00734F1C">
            <w:r w:rsidRPr="008716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1607">
              <w:rPr>
                <w:rFonts w:ascii="Arial" w:hAnsi="Arial"/>
                <w:sz w:val="18"/>
                <w:szCs w:val="18"/>
              </w:rPr>
            </w:r>
            <w:r w:rsidRPr="008716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734F1C">
        <w:tc>
          <w:tcPr>
            <w:tcW w:w="3545" w:type="dxa"/>
            <w:tcBorders>
              <w:left w:val="single" w:sz="12" w:space="0" w:color="auto"/>
            </w:tcBorders>
          </w:tcPr>
          <w:p w:rsidR="00734F1C" w:rsidRPr="00180ED6" w:rsidRDefault="008C3DD7" w:rsidP="00734F1C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6847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734F1C" w:rsidRDefault="00734F1C" w:rsidP="00734F1C">
            <w:r w:rsidRPr="008716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1607">
              <w:rPr>
                <w:rFonts w:ascii="Arial" w:hAnsi="Arial"/>
                <w:sz w:val="18"/>
                <w:szCs w:val="18"/>
              </w:rPr>
            </w:r>
            <w:r w:rsidRPr="008716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734F1C" w:rsidRDefault="00734F1C" w:rsidP="00734F1C">
            <w:r w:rsidRPr="008716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1607">
              <w:rPr>
                <w:rFonts w:ascii="Arial" w:hAnsi="Arial"/>
                <w:sz w:val="18"/>
                <w:szCs w:val="18"/>
              </w:rPr>
            </w:r>
            <w:r w:rsidRPr="008716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E047FA" w:rsidTr="00D90505">
        <w:tc>
          <w:tcPr>
            <w:tcW w:w="3545" w:type="dxa"/>
            <w:tcBorders>
              <w:left w:val="single" w:sz="12" w:space="0" w:color="auto"/>
              <w:bottom w:val="single" w:sz="12" w:space="0" w:color="auto"/>
            </w:tcBorders>
          </w:tcPr>
          <w:p w:rsidR="00734F1C" w:rsidRPr="00180ED6" w:rsidRDefault="008C3DD7" w:rsidP="00734F1C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0498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34F1C" w:rsidRDefault="00734F1C" w:rsidP="00734F1C">
            <w:r w:rsidRPr="008716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1607">
              <w:rPr>
                <w:rFonts w:ascii="Arial" w:hAnsi="Arial"/>
                <w:sz w:val="18"/>
                <w:szCs w:val="18"/>
              </w:rPr>
            </w:r>
            <w:r w:rsidRPr="008716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734F1C" w:rsidRDefault="00734F1C" w:rsidP="00734F1C">
            <w:r w:rsidRPr="008716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1607">
              <w:rPr>
                <w:rFonts w:ascii="Arial" w:hAnsi="Arial"/>
                <w:sz w:val="18"/>
                <w:szCs w:val="18"/>
              </w:rPr>
            </w:r>
            <w:r w:rsidRPr="008716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16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E75FD" w:rsidRDefault="00AE75FD">
      <w:pPr>
        <w:rPr>
          <w:rFonts w:ascii="Arial" w:hAnsi="Arial"/>
          <w:sz w:val="24"/>
        </w:rPr>
        <w:sectPr w:rsidR="00AE75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567" w:bottom="709" w:left="1134" w:header="425" w:footer="163" w:gutter="0"/>
          <w:paperSrc w:first="1" w:other="1"/>
          <w:cols w:space="720"/>
          <w:titlePg/>
        </w:sectPr>
      </w:pPr>
    </w:p>
    <w:p w:rsidR="00B3570A" w:rsidRDefault="002B2EB5">
      <w:r>
        <w:lastRenderedPageBreak/>
        <w:t>F</w:t>
      </w:r>
      <w:r w:rsidR="00427882">
        <w:fldChar w:fldCharType="begin"/>
      </w:r>
      <w:r w:rsidR="00427882">
        <w:instrText xml:space="preserve"> REF Textmarke01 </w:instrText>
      </w:r>
      <w:r w:rsidR="00427882">
        <w:fldChar w:fldCharType="separate"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2551"/>
        <w:gridCol w:w="2835"/>
      </w:tblGrid>
      <w:tr w:rsidR="00B3570A" w:rsidRPr="00E047FA" w:rsidTr="00D033DA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3570A" w:rsidRPr="00411390" w:rsidRDefault="00B3570A" w:rsidP="00D302B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411390">
              <w:rPr>
                <w:rFonts w:ascii="Arial" w:hAnsi="Arial"/>
                <w:sz w:val="18"/>
                <w:szCs w:val="18"/>
              </w:rPr>
              <w:t>Kennnummer Lieferant: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3570A" w:rsidRPr="00411390" w:rsidRDefault="00B3570A" w:rsidP="00D302B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411390">
              <w:rPr>
                <w:rFonts w:ascii="Arial" w:hAnsi="Arial"/>
                <w:sz w:val="18"/>
                <w:szCs w:val="18"/>
              </w:rPr>
              <w:t xml:space="preserve">Kennnummer Kunde: 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B3570A" w:rsidRPr="00E047FA" w:rsidTr="00D033DA">
        <w:trPr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570A" w:rsidRPr="00411390" w:rsidRDefault="00B3570A" w:rsidP="00191DF7">
            <w:pPr>
              <w:spacing w:line="240" w:lineRule="exac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Musterp</w:t>
            </w:r>
            <w:r w:rsidRPr="00411390">
              <w:rPr>
                <w:rFonts w:ascii="Arial" w:hAnsi="Arial"/>
                <w:noProof/>
                <w:sz w:val="18"/>
                <w:szCs w:val="18"/>
              </w:rPr>
              <w:t xml:space="preserve">rüfberichtsnummer: 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570A" w:rsidRPr="00411390" w:rsidRDefault="00B3570A" w:rsidP="00191DF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Musterp</w:t>
            </w:r>
            <w:r w:rsidRPr="00411390">
              <w:rPr>
                <w:rFonts w:ascii="Arial" w:hAnsi="Arial"/>
                <w:sz w:val="18"/>
                <w:szCs w:val="18"/>
              </w:rPr>
              <w:t xml:space="preserve">rüfberichtsnummer: 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B3570A" w:rsidRPr="00E047FA" w:rsidTr="00F0230D">
        <w:trPr>
          <w:cantSplit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70A" w:rsidRPr="00411390" w:rsidRDefault="00B3570A" w:rsidP="00B3570A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154EF2">
              <w:rPr>
                <w:rFonts w:ascii="Arial" w:hAnsi="Arial"/>
                <w:i/>
                <w:noProof/>
                <w:sz w:val="16"/>
                <w:szCs w:val="16"/>
              </w:rPr>
              <w:t>Ist auszufüllen, wenn abweichend von der Kundenbezeichnung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, rechte Maustaste und Felder aktualisieren klicken (Seite 2 und 3))</w:t>
            </w:r>
          </w:p>
        </w:tc>
      </w:tr>
      <w:tr w:rsidR="00B3570A" w:rsidRPr="004E3831" w:rsidTr="00D033DA">
        <w:trPr>
          <w:cantSplit/>
          <w:trHeight w:hRule="exact" w:val="280"/>
        </w:trPr>
        <w:tc>
          <w:tcPr>
            <w:tcW w:w="2269" w:type="dxa"/>
            <w:tcBorders>
              <w:left w:val="single" w:sz="12" w:space="0" w:color="auto"/>
              <w:bottom w:val="dotted" w:sz="2" w:space="0" w:color="auto"/>
            </w:tcBorders>
            <w:vAlign w:val="center"/>
          </w:tcPr>
          <w:p w:rsidR="00B3570A" w:rsidRPr="004E3831" w:rsidRDefault="00B3570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E3831">
              <w:rPr>
                <w:rFonts w:ascii="Arial" w:hAnsi="Arial"/>
                <w:sz w:val="18"/>
                <w:szCs w:val="18"/>
              </w:rPr>
              <w:t>Benennung:</w:t>
            </w:r>
          </w:p>
        </w:tc>
        <w:tc>
          <w:tcPr>
            <w:tcW w:w="2835" w:type="dxa"/>
            <w:tcBorders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B3570A" w:rsidRPr="004E3831" w:rsidRDefault="00B3570A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:rsidR="00B3570A" w:rsidRPr="004E3831" w:rsidRDefault="00B3570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E3831">
              <w:rPr>
                <w:rFonts w:ascii="Arial" w:hAnsi="Arial"/>
                <w:sz w:val="18"/>
                <w:szCs w:val="18"/>
              </w:rPr>
              <w:t>Benennung:</w:t>
            </w:r>
          </w:p>
        </w:tc>
        <w:tc>
          <w:tcPr>
            <w:tcW w:w="2835" w:type="dxa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B3570A" w:rsidRPr="004E3831" w:rsidRDefault="00B3570A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B3570A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570A" w:rsidRPr="004E3831" w:rsidRDefault="00B3570A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Artikel-Nr / Teile-Nr.:</w:t>
            </w: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70A" w:rsidRPr="004E3831" w:rsidRDefault="00B3570A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70A" w:rsidRPr="004E3831" w:rsidRDefault="00B3570A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Artikel-Nr / Teile-Nr.:</w:t>
            </w:r>
          </w:p>
        </w:tc>
        <w:tc>
          <w:tcPr>
            <w:tcW w:w="2835" w:type="dxa"/>
            <w:tcBorders>
              <w:top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70A" w:rsidRPr="004E3831" w:rsidRDefault="00B3570A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B3570A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3570A" w:rsidRPr="004E3831" w:rsidRDefault="00B3570A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Zeichnungs-Nr.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570A" w:rsidRPr="004E3831" w:rsidRDefault="00B3570A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3570A" w:rsidRPr="004E3831" w:rsidRDefault="00B3570A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Zeichnungs-Nr.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570A" w:rsidRPr="004E3831" w:rsidRDefault="00B3570A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B3570A" w:rsidRPr="004E3831" w:rsidTr="00427882">
        <w:trPr>
          <w:cantSplit/>
          <w:trHeight w:hRule="exact" w:val="280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570A" w:rsidRPr="004E3831" w:rsidRDefault="00B3570A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Datum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570A" w:rsidRPr="004E3831" w:rsidRDefault="00B3570A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570A" w:rsidRPr="004E3831" w:rsidRDefault="00B3570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Datum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70A" w:rsidRPr="004E3831" w:rsidRDefault="00B3570A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</w:tbl>
    <w:p w:rsidR="00427882" w:rsidRDefault="00427882">
      <w:r>
        <w:fldChar w:fldCharType="end"/>
      </w:r>
    </w:p>
    <w:tbl>
      <w:tblPr>
        <w:tblW w:w="10490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1843"/>
        <w:gridCol w:w="1276"/>
        <w:gridCol w:w="1559"/>
        <w:gridCol w:w="1134"/>
        <w:gridCol w:w="567"/>
        <w:gridCol w:w="992"/>
      </w:tblGrid>
      <w:tr w:rsidR="00AE2880" w:rsidRPr="00FE46D3" w:rsidTr="00B90D4A">
        <w:trPr>
          <w:cantSplit/>
          <w:trHeight w:val="26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880" w:rsidRPr="00FE46D3" w:rsidRDefault="00AE2880" w:rsidP="00B90D4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E46D3">
              <w:rPr>
                <w:rFonts w:ascii="Arial" w:hAnsi="Arial"/>
                <w:sz w:val="18"/>
                <w:szCs w:val="18"/>
              </w:rPr>
              <w:t>Ref.- Nr</w:t>
            </w:r>
            <w:r w:rsidR="00B90D4A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AE2880" w:rsidRPr="00FE46D3" w:rsidRDefault="00BC7366" w:rsidP="0047570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60B0">
              <w:rPr>
                <w:rFonts w:ascii="Arial" w:hAnsi="Arial"/>
                <w:sz w:val="18"/>
                <w:szCs w:val="18"/>
              </w:rPr>
              <w:t>Prüfmittel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BC7366" w:rsidRPr="00FE46D3" w:rsidRDefault="00BC7366" w:rsidP="00BC736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Forderung </w:t>
            </w:r>
            <w:r w:rsidRPr="00FE46D3">
              <w:rPr>
                <w:rFonts w:ascii="Arial" w:hAnsi="Arial"/>
                <w:sz w:val="18"/>
                <w:szCs w:val="18"/>
              </w:rPr>
              <w:t>/</w:t>
            </w:r>
          </w:p>
          <w:p w:rsidR="00AE2880" w:rsidRPr="009760B0" w:rsidRDefault="00BC7366" w:rsidP="00BC736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Soll</w:t>
            </w:r>
            <w:r w:rsidRPr="00FE46D3">
              <w:rPr>
                <w:rFonts w:ascii="Arial" w:hAnsi="Arial"/>
                <w:sz w:val="18"/>
                <w:szCs w:val="18"/>
              </w:rPr>
              <w:t>-Wert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E2880" w:rsidRPr="00FE46D3" w:rsidRDefault="009760B0" w:rsidP="000F0E2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E46D3">
              <w:rPr>
                <w:rFonts w:ascii="Arial" w:hAnsi="Arial"/>
                <w:sz w:val="18"/>
                <w:szCs w:val="18"/>
              </w:rPr>
              <w:t>Toleranz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AE2880" w:rsidRPr="009760B0" w:rsidRDefault="009760B0" w:rsidP="00734F1C">
            <w:pPr>
              <w:pStyle w:val="berschrift7"/>
              <w:spacing w:before="0" w:after="0"/>
              <w:rPr>
                <w:b w:val="0"/>
              </w:rPr>
            </w:pPr>
            <w:r>
              <w:rPr>
                <w:b w:val="0"/>
              </w:rPr>
              <w:t>Ist</w:t>
            </w:r>
            <w:r w:rsidRPr="009760B0">
              <w:rPr>
                <w:b w:val="0"/>
              </w:rPr>
              <w:t>-Wert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E2880" w:rsidRPr="00FE46D3" w:rsidRDefault="009760B0" w:rsidP="00AE288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Abweichung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2880" w:rsidRPr="00FE46D3" w:rsidRDefault="004B4A12" w:rsidP="000F0E2A">
            <w:pPr>
              <w:spacing w:before="80" w:after="8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Forderung e</w:t>
            </w:r>
            <w:r w:rsidR="00382952">
              <w:rPr>
                <w:rFonts w:ascii="Arial" w:hAnsi="Arial"/>
                <w:sz w:val="18"/>
                <w:szCs w:val="18"/>
              </w:rPr>
              <w:t>rfüllt</w:t>
            </w:r>
          </w:p>
        </w:tc>
      </w:tr>
      <w:tr w:rsidR="00AE2880" w:rsidRPr="009760B0" w:rsidTr="00734F1C">
        <w:trPr>
          <w:cantSplit/>
          <w:trHeight w:val="55"/>
        </w:trPr>
        <w:tc>
          <w:tcPr>
            <w:tcW w:w="127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E2880" w:rsidRPr="00E047FA" w:rsidRDefault="00AE2880" w:rsidP="000F0E2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AE2880" w:rsidRPr="00E047FA" w:rsidRDefault="00AE2880" w:rsidP="000F0E2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AE2880" w:rsidRPr="00E047FA" w:rsidRDefault="00AE2880" w:rsidP="000F0E2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AE2880" w:rsidRPr="00E047FA" w:rsidRDefault="00AE2880" w:rsidP="000F0E2A">
            <w:pPr>
              <w:spacing w:before="80" w:after="8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E2880" w:rsidRPr="00E047FA" w:rsidRDefault="00AE2880" w:rsidP="000F0E2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2880" w:rsidRPr="00E047FA" w:rsidRDefault="00AE2880" w:rsidP="000F0E2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E2880" w:rsidRPr="009760B0" w:rsidRDefault="00AE2880" w:rsidP="000F0E2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60B0">
              <w:rPr>
                <w:rFonts w:ascii="Arial" w:hAnsi="Arial"/>
                <w:sz w:val="18"/>
                <w:szCs w:val="18"/>
              </w:rPr>
              <w:t>Ja</w:t>
            </w:r>
            <w:r w:rsidRPr="009760B0">
              <w:rPr>
                <w:rFonts w:ascii="Arial" w:hAnsi="Arial"/>
                <w:sz w:val="18"/>
                <w:szCs w:val="18"/>
                <w:vertAlign w:val="superscript"/>
              </w:rPr>
              <w:t xml:space="preserve"> 1)</w:t>
            </w:r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  <w:vAlign w:val="center"/>
          </w:tcPr>
          <w:p w:rsidR="00AE2880" w:rsidRPr="009760B0" w:rsidRDefault="00AE2880" w:rsidP="000F0E2A">
            <w:pPr>
              <w:pStyle w:val="berschrift7"/>
              <w:spacing w:before="0" w:after="0"/>
              <w:rPr>
                <w:b w:val="0"/>
              </w:rPr>
            </w:pPr>
            <w:r w:rsidRPr="009760B0">
              <w:rPr>
                <w:b w:val="0"/>
              </w:rPr>
              <w:t xml:space="preserve">Nein </w:t>
            </w:r>
            <w:r w:rsidRPr="009760B0">
              <w:rPr>
                <w:b w:val="0"/>
                <w:vertAlign w:val="superscript"/>
              </w:rPr>
              <w:t>2)</w:t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3" w:name="Kontrollkästchen1"/>
            <w:r>
              <w:instrText xml:space="preserve">FORMCHECKBOX </w:instrText>
            </w:r>
            <w:r w:rsidR="008C3DD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34F1C" w:rsidRPr="00AE60F6" w:rsidRDefault="00734F1C" w:rsidP="00734F1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3DD7">
              <w:fldChar w:fldCharType="separate"/>
            </w:r>
            <w:r>
              <w:fldChar w:fldCharType="end"/>
            </w:r>
            <w:r>
              <w:t xml:space="preserve"> 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34F1C" w:rsidRPr="00BC7366" w:rsidTr="00734F1C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4F1C" w:rsidRDefault="00734F1C" w:rsidP="00734F1C"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4F1C" w:rsidRDefault="00734F1C" w:rsidP="00734F1C">
            <w:pPr>
              <w:jc w:val="center"/>
            </w:pPr>
            <w:r w:rsidRPr="002C76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93">
              <w:instrText xml:space="preserve"> FORMCHECKBOX </w:instrText>
            </w:r>
            <w:r w:rsidR="008C3DD7">
              <w:fldChar w:fldCharType="separate"/>
            </w:r>
            <w:r w:rsidRPr="002C7693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4F1C" w:rsidRDefault="00734F1C" w:rsidP="00734F1C">
            <w:r w:rsidRPr="001C29D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9D4">
              <w:instrText xml:space="preserve"> FORMCHECKBOX </w:instrText>
            </w:r>
            <w:r w:rsidR="008C3DD7">
              <w:fldChar w:fldCharType="separate"/>
            </w:r>
            <w:r w:rsidRPr="001C29D4">
              <w:fldChar w:fldCharType="end"/>
            </w:r>
            <w:r w:rsidRPr="001C29D4">
              <w:t xml:space="preserve"> 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9D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C29D4">
              <w:rPr>
                <w:rFonts w:ascii="Arial" w:hAnsi="Arial"/>
                <w:sz w:val="18"/>
                <w:szCs w:val="18"/>
              </w:rPr>
            </w:r>
            <w:r w:rsidRPr="001C29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C29D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930C65" w:rsidRDefault="00930C65"/>
    <w:p w:rsidR="00230B6A" w:rsidRDefault="00230B6A" w:rsidP="00230B6A">
      <w:pPr>
        <w:pStyle w:val="Fuzeile"/>
        <w:tabs>
          <w:tab w:val="clear" w:pos="4819"/>
          <w:tab w:val="clear" w:pos="9071"/>
        </w:tabs>
      </w:pPr>
      <w:r>
        <w:rPr>
          <w:rFonts w:ascii="Arial" w:hAnsi="Arial"/>
          <w:b/>
          <w:sz w:val="16"/>
        </w:rPr>
        <w:t>Anmerkungen: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= wenn zutreffend, bitte ankreuzen / </w:t>
      </w:r>
      <w:r>
        <w:rPr>
          <w:rFonts w:ascii="Arial" w:hAnsi="Arial"/>
          <w:b/>
          <w:sz w:val="16"/>
          <w:vertAlign w:val="superscript"/>
        </w:rPr>
        <w:t xml:space="preserve">2) </w:t>
      </w:r>
      <w:r>
        <w:rPr>
          <w:rFonts w:ascii="Arial" w:hAnsi="Arial"/>
          <w:sz w:val="16"/>
        </w:rPr>
        <w:t>= Sonderfreigabe-Nr. von EVAC eintragen, wenn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 xml:space="preserve">Abweichung genehmigt wurde </w:t>
      </w:r>
    </w:p>
    <w:p w:rsidR="00586858" w:rsidRPr="00E047FA" w:rsidRDefault="00586858" w:rsidP="00586858">
      <w:pPr>
        <w:rPr>
          <w:rFonts w:ascii="Arial" w:hAnsi="Arial"/>
          <w:sz w:val="18"/>
          <w:szCs w:val="18"/>
        </w:rPr>
      </w:pPr>
    </w:p>
    <w:p w:rsidR="00586858" w:rsidRDefault="00586858" w:rsidP="00586858">
      <w:pPr>
        <w:rPr>
          <w:rFonts w:ascii="Arial" w:hAnsi="Arial"/>
          <w:sz w:val="24"/>
        </w:rPr>
        <w:sectPr w:rsidR="00586858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 w:code="9"/>
          <w:pgMar w:top="851" w:right="567" w:bottom="709" w:left="1134" w:header="425" w:footer="163" w:gutter="0"/>
          <w:paperSrc w:first="1" w:other="1"/>
          <w:cols w:space="720"/>
          <w:titlePg/>
        </w:sectPr>
      </w:pPr>
    </w:p>
    <w:p w:rsidR="00036AB4" w:rsidRDefault="006E3AA3">
      <w:r>
        <w:lastRenderedPageBreak/>
        <w:fldChar w:fldCharType="begin"/>
      </w:r>
      <w:r>
        <w:instrText xml:space="preserve"> REF Textmarke01 </w:instrText>
      </w:r>
      <w:r>
        <w:fldChar w:fldCharType="separate"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2551"/>
        <w:gridCol w:w="2835"/>
      </w:tblGrid>
      <w:tr w:rsidR="00036AB4" w:rsidRPr="00E047FA" w:rsidTr="00D033DA">
        <w:trPr>
          <w:cantSplit/>
          <w:trHeight w:val="20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36AB4" w:rsidRPr="00411390" w:rsidRDefault="00036AB4" w:rsidP="00D302B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411390">
              <w:rPr>
                <w:rFonts w:ascii="Arial" w:hAnsi="Arial"/>
                <w:sz w:val="18"/>
                <w:szCs w:val="18"/>
              </w:rPr>
              <w:t>Kennnummer Lieferant: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36AB4" w:rsidRPr="00411390" w:rsidRDefault="00036AB4" w:rsidP="00D302B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411390">
              <w:rPr>
                <w:rFonts w:ascii="Arial" w:hAnsi="Arial"/>
                <w:sz w:val="18"/>
                <w:szCs w:val="18"/>
              </w:rPr>
              <w:t xml:space="preserve">Kennnummer Kunde: 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036AB4" w:rsidRPr="00E047FA" w:rsidTr="00D033DA">
        <w:trPr>
          <w:cantSplit/>
        </w:trPr>
        <w:tc>
          <w:tcPr>
            <w:tcW w:w="51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6AB4" w:rsidRPr="00411390" w:rsidRDefault="00036AB4" w:rsidP="00191DF7">
            <w:pPr>
              <w:spacing w:line="240" w:lineRule="exac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Musterp</w:t>
            </w:r>
            <w:r w:rsidRPr="00411390">
              <w:rPr>
                <w:rFonts w:ascii="Arial" w:hAnsi="Arial"/>
                <w:noProof/>
                <w:sz w:val="18"/>
                <w:szCs w:val="18"/>
              </w:rPr>
              <w:t xml:space="preserve">rüfberichtsnummer: 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6AB4" w:rsidRPr="00411390" w:rsidRDefault="00036AB4" w:rsidP="00191DF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Musterp</w:t>
            </w:r>
            <w:r w:rsidRPr="00411390">
              <w:rPr>
                <w:rFonts w:ascii="Arial" w:hAnsi="Arial"/>
                <w:sz w:val="18"/>
                <w:szCs w:val="18"/>
              </w:rPr>
              <w:t xml:space="preserve">rüfberichtsnummer: 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036AB4" w:rsidRPr="00E047FA" w:rsidTr="00F0230D">
        <w:trPr>
          <w:cantSplit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AB4" w:rsidRPr="00411390" w:rsidRDefault="00036AB4" w:rsidP="00D302B9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154EF2">
              <w:rPr>
                <w:rFonts w:ascii="Arial" w:hAnsi="Arial"/>
                <w:i/>
                <w:noProof/>
                <w:sz w:val="16"/>
                <w:szCs w:val="16"/>
              </w:rPr>
              <w:t>Ist auszufüllen, wenn abweichend von der Kundenbezeichnung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, F9 drücken um die Kopfdaten auf den folgenden Seiten zu aktualisieren)</w:t>
            </w:r>
          </w:p>
        </w:tc>
      </w:tr>
      <w:tr w:rsidR="00036AB4" w:rsidRPr="004E3831" w:rsidTr="00D033DA">
        <w:trPr>
          <w:cantSplit/>
          <w:trHeight w:hRule="exact" w:val="280"/>
        </w:trPr>
        <w:tc>
          <w:tcPr>
            <w:tcW w:w="2269" w:type="dxa"/>
            <w:tcBorders>
              <w:left w:val="single" w:sz="12" w:space="0" w:color="auto"/>
              <w:bottom w:val="dotted" w:sz="2" w:space="0" w:color="auto"/>
            </w:tcBorders>
            <w:vAlign w:val="center"/>
          </w:tcPr>
          <w:p w:rsidR="00036AB4" w:rsidRPr="004E3831" w:rsidRDefault="00036AB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E3831">
              <w:rPr>
                <w:rFonts w:ascii="Arial" w:hAnsi="Arial"/>
                <w:sz w:val="18"/>
                <w:szCs w:val="18"/>
              </w:rPr>
              <w:t>Benennung:</w:t>
            </w:r>
          </w:p>
        </w:tc>
        <w:tc>
          <w:tcPr>
            <w:tcW w:w="2835" w:type="dxa"/>
            <w:tcBorders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036AB4" w:rsidRPr="004E3831" w:rsidRDefault="00036AB4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:rsidR="00036AB4" w:rsidRPr="004E3831" w:rsidRDefault="00036AB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4E3831">
              <w:rPr>
                <w:rFonts w:ascii="Arial" w:hAnsi="Arial"/>
                <w:sz w:val="18"/>
                <w:szCs w:val="18"/>
              </w:rPr>
              <w:t>Benennung:</w:t>
            </w:r>
          </w:p>
        </w:tc>
        <w:tc>
          <w:tcPr>
            <w:tcW w:w="2835" w:type="dxa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036AB4" w:rsidRPr="004E3831" w:rsidRDefault="00036AB4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036AB4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AB4" w:rsidRPr="004E3831" w:rsidRDefault="00036AB4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Artikel-Nr / Teile-Nr.:</w:t>
            </w:r>
          </w:p>
        </w:tc>
        <w:tc>
          <w:tcPr>
            <w:tcW w:w="2835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B4" w:rsidRPr="004E3831" w:rsidRDefault="00036AB4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AB4" w:rsidRPr="004E3831" w:rsidRDefault="00036AB4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Artikel-Nr / Teile-Nr.:</w:t>
            </w:r>
          </w:p>
        </w:tc>
        <w:tc>
          <w:tcPr>
            <w:tcW w:w="2835" w:type="dxa"/>
            <w:tcBorders>
              <w:top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AB4" w:rsidRPr="004E3831" w:rsidRDefault="00036AB4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036AB4" w:rsidRPr="004E3831" w:rsidTr="00D033DA">
        <w:trPr>
          <w:cantSplit/>
          <w:trHeight w:hRule="exact" w:val="28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36AB4" w:rsidRPr="004E3831" w:rsidRDefault="00036AB4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Zeichnungs-Nr.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6AB4" w:rsidRPr="004E3831" w:rsidRDefault="00036AB4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36AB4" w:rsidRPr="004E3831" w:rsidRDefault="00036AB4" w:rsidP="004E3831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Zeichnungs-Nr.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6AB4" w:rsidRPr="004E3831" w:rsidRDefault="00036AB4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  <w:tr w:rsidR="00036AB4" w:rsidRPr="004E3831" w:rsidTr="00427882">
        <w:trPr>
          <w:cantSplit/>
          <w:trHeight w:hRule="exact" w:val="280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6AB4" w:rsidRPr="004E3831" w:rsidRDefault="00036AB4" w:rsidP="00AB07DA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Datum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6AB4" w:rsidRPr="004E3831" w:rsidRDefault="00036AB4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6AB4" w:rsidRPr="004E3831" w:rsidRDefault="00036AB4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Rev. / Datum</w:t>
            </w:r>
            <w:r w:rsidRPr="004E383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AB4" w:rsidRPr="004E3831" w:rsidRDefault="00036AB4" w:rsidP="00654E37">
            <w:pPr>
              <w:spacing w:before="40" w:after="40"/>
              <w:rPr>
                <w:sz w:val="18"/>
                <w:szCs w:val="18"/>
              </w:rPr>
            </w:pPr>
            <w:r w:rsidRPr="00C1710C">
              <w:rPr>
                <w:rFonts w:ascii="Arial" w:hAnsi="Arial"/>
                <w:noProof/>
                <w:sz w:val="18"/>
                <w:szCs w:val="18"/>
              </w:rPr>
              <w:t xml:space="preserve">     </w:t>
            </w:r>
          </w:p>
        </w:tc>
      </w:tr>
    </w:tbl>
    <w:p w:rsidR="006E3AA3" w:rsidRDefault="006E3AA3">
      <w:r>
        <w:fldChar w:fldCharType="end"/>
      </w:r>
    </w:p>
    <w:tbl>
      <w:tblPr>
        <w:tblW w:w="10490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5"/>
        <w:gridCol w:w="5375"/>
      </w:tblGrid>
      <w:tr w:rsidR="002B2EB5" w:rsidRPr="00052B88" w:rsidTr="002B2EB5">
        <w:trPr>
          <w:cantSplit/>
          <w:trHeight w:val="520"/>
        </w:trPr>
        <w:tc>
          <w:tcPr>
            <w:tcW w:w="5115" w:type="dxa"/>
          </w:tcPr>
          <w:p w:rsidR="002B2EB5" w:rsidRDefault="002B2EB5" w:rsidP="002B2E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AE7">
              <w:rPr>
                <w:rFonts w:ascii="Arial" w:hAnsi="Arial" w:cs="Arial"/>
                <w:i/>
                <w:sz w:val="18"/>
                <w:szCs w:val="18"/>
              </w:rPr>
              <w:t>Ggf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4A6AE7">
              <w:rPr>
                <w:rFonts w:ascii="Arial" w:hAnsi="Arial" w:cs="Arial"/>
                <w:i/>
                <w:sz w:val="18"/>
                <w:szCs w:val="18"/>
              </w:rPr>
              <w:t xml:space="preserve"> hier Zeichnungen, Bilder, Skizzen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etc. </w:t>
            </w:r>
            <w:r w:rsidRPr="004A6AE7">
              <w:rPr>
                <w:rFonts w:ascii="Arial" w:hAnsi="Arial" w:cs="Arial"/>
                <w:i/>
                <w:sz w:val="18"/>
                <w:szCs w:val="18"/>
              </w:rPr>
              <w:t>einfügen!</w:t>
            </w:r>
          </w:p>
          <w:p w:rsidR="002B2EB5" w:rsidRDefault="002B2EB5" w:rsidP="002B2EB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end"/>
            </w:r>
            <w:bookmarkEnd w:id="4"/>
          </w:p>
          <w:p w:rsidR="002B2EB5" w:rsidRDefault="002B2EB5" w:rsidP="002B2EB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-1069727147"/>
              <w:showingPlcHdr/>
              <w:picture/>
            </w:sdtPr>
            <w:sdtEndPr/>
            <w:sdtContent>
              <w:p w:rsidR="002B2EB5" w:rsidRDefault="002B2EB5" w:rsidP="002B2EB5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i/>
                    <w:noProof/>
                    <w:sz w:val="16"/>
                    <w:szCs w:val="16"/>
                    <w:lang w:val="en-US" w:eastAsia="en-US"/>
                  </w:rPr>
                  <w:drawing>
                    <wp:inline distT="0" distB="0" distL="0" distR="0" wp14:anchorId="31BF0567" wp14:editId="083F055B">
                      <wp:extent cx="1905000" cy="1905000"/>
                      <wp:effectExtent l="0" t="0" r="0" b="0"/>
                      <wp:docPr id="11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B2EB5" w:rsidRDefault="002B2EB5" w:rsidP="002B2EB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end"/>
            </w:r>
          </w:p>
          <w:p w:rsidR="002B2EB5" w:rsidRDefault="002B2EB5" w:rsidP="002B2EB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858702721"/>
              <w:showingPlcHdr/>
              <w:picture/>
            </w:sdtPr>
            <w:sdtEndPr/>
            <w:sdtContent>
              <w:p w:rsidR="002B2EB5" w:rsidRPr="00052B88" w:rsidRDefault="002B2EB5" w:rsidP="002B2EB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noProof/>
                    <w:sz w:val="16"/>
                    <w:szCs w:val="16"/>
                    <w:lang w:val="en-US" w:eastAsia="en-US"/>
                  </w:rPr>
                  <w:drawing>
                    <wp:inline distT="0" distB="0" distL="0" distR="0" wp14:anchorId="74BD2BBA" wp14:editId="18437D34">
                      <wp:extent cx="1905000" cy="1905000"/>
                      <wp:effectExtent l="0" t="0" r="0" b="0"/>
                      <wp:docPr id="1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75" w:type="dxa"/>
          </w:tcPr>
          <w:p w:rsidR="002B2EB5" w:rsidRDefault="002B2EB5" w:rsidP="002B2EB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2B2EB5" w:rsidRDefault="002B2EB5" w:rsidP="002B2EB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end"/>
            </w:r>
          </w:p>
          <w:p w:rsidR="002B2EB5" w:rsidRDefault="002B2EB5" w:rsidP="002B2EB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1753927136"/>
              <w:showingPlcHdr/>
              <w:picture/>
            </w:sdtPr>
            <w:sdtEndPr/>
            <w:sdtContent>
              <w:p w:rsidR="002B2EB5" w:rsidRDefault="002B2EB5" w:rsidP="002B2EB5">
                <w:pPr>
                  <w:rPr>
                    <w:rFonts w:ascii="Arial" w:hAnsi="Arial" w:cs="Arial"/>
                    <w:i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i/>
                    <w:noProof/>
                    <w:sz w:val="16"/>
                    <w:szCs w:val="16"/>
                    <w:lang w:val="en-US" w:eastAsia="en-US"/>
                  </w:rPr>
                  <w:drawing>
                    <wp:inline distT="0" distB="0" distL="0" distR="0" wp14:anchorId="7229B489" wp14:editId="44FFDB7D">
                      <wp:extent cx="1905000" cy="1905000"/>
                      <wp:effectExtent l="0" t="0" r="0" b="0"/>
                      <wp:docPr id="4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B2EB5" w:rsidRDefault="002B2EB5" w:rsidP="002B2EB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fldChar w:fldCharType="end"/>
            </w:r>
          </w:p>
          <w:p w:rsidR="002B2EB5" w:rsidRDefault="002B2EB5" w:rsidP="002B2EB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  <w:lang w:val="en-US"/>
              </w:rPr>
              <w:id w:val="1675754568"/>
              <w:showingPlcHdr/>
              <w:picture/>
            </w:sdtPr>
            <w:sdtEndPr/>
            <w:sdtContent>
              <w:p w:rsidR="002B2EB5" w:rsidRPr="00052B88" w:rsidRDefault="002B2EB5" w:rsidP="002B2EB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noProof/>
                    <w:sz w:val="16"/>
                    <w:szCs w:val="16"/>
                    <w:lang w:val="en-US" w:eastAsia="en-US"/>
                  </w:rPr>
                  <w:drawing>
                    <wp:inline distT="0" distB="0" distL="0" distR="0" wp14:anchorId="26941DA8" wp14:editId="1B42884E">
                      <wp:extent cx="1905000" cy="1905000"/>
                      <wp:effectExtent l="0" t="0" r="0" b="0"/>
                      <wp:docPr id="5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4A6AE7" w:rsidRDefault="004A6AE7"/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3119"/>
        <w:gridCol w:w="425"/>
        <w:gridCol w:w="567"/>
        <w:gridCol w:w="1276"/>
        <w:gridCol w:w="1984"/>
        <w:gridCol w:w="992"/>
        <w:gridCol w:w="567"/>
      </w:tblGrid>
      <w:tr w:rsidR="00EA2034" w:rsidRPr="00D366D3" w:rsidTr="00681623">
        <w:trPr>
          <w:cantSplit/>
          <w:trHeight w:val="391"/>
        </w:trPr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A2034" w:rsidRPr="002619D6" w:rsidRDefault="00FE46D3" w:rsidP="00734F1C">
            <w:pPr>
              <w:spacing w:before="40" w:after="2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9D6">
              <w:rPr>
                <w:rFonts w:ascii="Arial" w:hAnsi="Arial" w:cs="Arial"/>
                <w:b/>
                <w:bCs/>
                <w:sz w:val="18"/>
                <w:szCs w:val="18"/>
              </w:rPr>
              <w:t>Bestätigung Lieferant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A2034" w:rsidRPr="002619D6" w:rsidRDefault="00FE46D3" w:rsidP="00734F1C">
            <w:pPr>
              <w:spacing w:before="40" w:after="2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9D6">
              <w:rPr>
                <w:rFonts w:ascii="Arial" w:hAnsi="Arial" w:cs="Arial"/>
                <w:b/>
                <w:bCs/>
                <w:sz w:val="18"/>
                <w:szCs w:val="18"/>
              </w:rPr>
              <w:t>Entscheidung Kunde</w:t>
            </w:r>
          </w:p>
        </w:tc>
      </w:tr>
      <w:tr w:rsidR="00EA2034" w:rsidTr="00681623">
        <w:trPr>
          <w:cantSplit/>
          <w:trHeight w:val="310"/>
        </w:trPr>
        <w:tc>
          <w:tcPr>
            <w:tcW w:w="5104" w:type="dxa"/>
            <w:gridSpan w:val="4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EA2034" w:rsidRPr="005769FF" w:rsidRDefault="005769FF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619D6">
              <w:rPr>
                <w:rFonts w:ascii="Arial" w:hAnsi="Arial" w:cs="Arial"/>
                <w:sz w:val="18"/>
                <w:szCs w:val="18"/>
              </w:rPr>
              <w:t>Bemerkungen:</w:t>
            </w:r>
            <w:r w:rsidR="002B2E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2EB5"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B2EB5" w:rsidRPr="00C1710C">
              <w:rPr>
                <w:rFonts w:ascii="Arial" w:hAnsi="Arial"/>
                <w:sz w:val="18"/>
                <w:szCs w:val="18"/>
              </w:rPr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034" w:rsidRPr="002619D6" w:rsidRDefault="00AA18E2" w:rsidP="00734F1C">
            <w:pPr>
              <w:rPr>
                <w:rFonts w:ascii="Arial" w:hAnsi="Arial" w:cs="Arial"/>
                <w:sz w:val="18"/>
                <w:szCs w:val="18"/>
              </w:rPr>
            </w:pPr>
            <w:r w:rsidRPr="002619D6">
              <w:rPr>
                <w:rFonts w:ascii="Arial" w:hAnsi="Arial" w:cs="Arial"/>
                <w:sz w:val="18"/>
                <w:szCs w:val="18"/>
              </w:rPr>
              <w:t>Freigabe zur Serienfertigung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2034" w:rsidRPr="005769FF" w:rsidRDefault="008C3DD7" w:rsidP="00734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16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34" w:rsidRPr="005769F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A2034" w:rsidRPr="00D366D3" w:rsidTr="00681623">
        <w:trPr>
          <w:cantSplit/>
          <w:trHeight w:val="287"/>
        </w:trPr>
        <w:tc>
          <w:tcPr>
            <w:tcW w:w="5104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A2034" w:rsidRPr="005769FF" w:rsidRDefault="00EA2034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2034" w:rsidRPr="002619D6" w:rsidRDefault="00AA18E2" w:rsidP="00734F1C">
            <w:pPr>
              <w:rPr>
                <w:rFonts w:ascii="Arial" w:hAnsi="Arial" w:cs="Arial"/>
                <w:sz w:val="18"/>
                <w:szCs w:val="18"/>
              </w:rPr>
            </w:pPr>
            <w:r w:rsidRPr="002619D6">
              <w:rPr>
                <w:rFonts w:ascii="Arial" w:hAnsi="Arial" w:cs="Arial"/>
                <w:sz w:val="18"/>
                <w:szCs w:val="18"/>
              </w:rPr>
              <w:t>Freigabe mit Auflage</w:t>
            </w:r>
            <w:r w:rsidR="0069524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9524F">
              <w:rPr>
                <w:rFonts w:ascii="Arial" w:hAnsi="Arial" w:cs="Arial"/>
                <w:sz w:val="18"/>
                <w:szCs w:val="18"/>
                <w:lang w:val="en-GB"/>
              </w:rPr>
              <w:t>Nachbemusterung erforderlich</w:t>
            </w:r>
            <w:bookmarkStart w:id="5" w:name="_GoBack"/>
            <w:bookmarkEnd w:id="5"/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034" w:rsidRPr="002619D6" w:rsidRDefault="008C3DD7" w:rsidP="00734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99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34" w:rsidRPr="005769F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A2034" w:rsidRPr="00D366D3" w:rsidTr="00681623">
        <w:trPr>
          <w:cantSplit/>
          <w:trHeight w:val="271"/>
        </w:trPr>
        <w:tc>
          <w:tcPr>
            <w:tcW w:w="5104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A2034" w:rsidRPr="002619D6" w:rsidRDefault="00EA2034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034" w:rsidRPr="005769FF" w:rsidRDefault="00AA18E2" w:rsidP="00734F1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19D6">
              <w:rPr>
                <w:rFonts w:ascii="Arial" w:hAnsi="Arial" w:cs="Arial"/>
                <w:sz w:val="18"/>
                <w:szCs w:val="18"/>
              </w:rPr>
              <w:t>Abgelehn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t, Nachbemusterung erforderlich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2034" w:rsidRPr="005769FF" w:rsidRDefault="008C3DD7" w:rsidP="00734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730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34" w:rsidRPr="005769F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A2034" w:rsidRPr="00D366D3" w:rsidTr="00036AB4">
        <w:trPr>
          <w:cantSplit/>
          <w:trHeight w:val="696"/>
        </w:trPr>
        <w:tc>
          <w:tcPr>
            <w:tcW w:w="5104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A2034" w:rsidRPr="005769FF" w:rsidRDefault="00EA2034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A2034" w:rsidRPr="002B2EB5" w:rsidRDefault="005769FF" w:rsidP="00734F1C">
            <w:pPr>
              <w:spacing w:before="40" w:after="20" w:line="220" w:lineRule="exact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Bemerkungen:</w:t>
            </w:r>
            <w:r w:rsidR="002B2EB5">
              <w:t xml:space="preserve"> 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2EB5"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B2EB5" w:rsidRPr="00C1710C">
              <w:rPr>
                <w:rFonts w:ascii="Arial" w:hAnsi="Arial"/>
                <w:sz w:val="18"/>
                <w:szCs w:val="18"/>
              </w:rPr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B2EB5"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B2EB5" w:rsidTr="00681623">
        <w:trPr>
          <w:cantSplit/>
          <w:trHeight w:val="214"/>
        </w:trPr>
        <w:tc>
          <w:tcPr>
            <w:tcW w:w="1560" w:type="dxa"/>
            <w:gridSpan w:val="2"/>
            <w:tcBorders>
              <w:top w:val="dotted" w:sz="2" w:space="0" w:color="auto"/>
              <w:left w:val="single" w:sz="12" w:space="0" w:color="auto"/>
              <w:bottom w:val="dotted" w:sz="4" w:space="0" w:color="auto"/>
            </w:tcBorders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 w:rsidRPr="005769F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  <w:tcBorders>
              <w:top w:val="dotted" w:sz="2" w:space="0" w:color="auto"/>
              <w:left w:val="nil"/>
              <w:bottom w:val="dotted" w:sz="4" w:space="0" w:color="auto"/>
            </w:tcBorders>
          </w:tcPr>
          <w:p w:rsidR="002B2EB5" w:rsidRPr="005769FF" w:rsidRDefault="002B2EB5" w:rsidP="00654E37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</w:tcBorders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 w:rsidRPr="005769F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543" w:type="dxa"/>
            <w:gridSpan w:val="3"/>
            <w:tcBorders>
              <w:top w:val="dotted" w:sz="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B2EB5" w:rsidRPr="005769FF" w:rsidRDefault="002B2EB5" w:rsidP="00654E37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B2EB5" w:rsidTr="00681623">
        <w:trPr>
          <w:cantSplit/>
          <w:trHeight w:val="214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Abteilung / Org.-E.: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B2EB5" w:rsidRPr="005769FF" w:rsidRDefault="002B2EB5" w:rsidP="00654E37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Abteilung / Org.-E.: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B2EB5" w:rsidRPr="005769FF" w:rsidRDefault="002B2EB5" w:rsidP="00654E37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B2EB5" w:rsidTr="00681623">
        <w:trPr>
          <w:cantSplit/>
          <w:trHeight w:val="204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 w:rsidRPr="005769FF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B2EB5" w:rsidRPr="005769FF" w:rsidRDefault="002B2EB5" w:rsidP="00654E37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</w:rPr>
            </w:pPr>
            <w:r w:rsidRPr="005769FF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B2EB5" w:rsidRPr="005769FF" w:rsidRDefault="002B2EB5" w:rsidP="00654E37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B2EB5" w:rsidTr="00681623">
        <w:trPr>
          <w:cantSplit/>
          <w:trHeight w:val="194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</w:rPr>
              <w:t>Fa</w:t>
            </w: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x: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B2EB5" w:rsidRPr="005769FF" w:rsidRDefault="002B2EB5" w:rsidP="00654E37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</w:rPr>
              <w:t>Fa</w:t>
            </w: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x: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B2EB5" w:rsidRPr="005769FF" w:rsidRDefault="002B2EB5" w:rsidP="00654E37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B2EB5" w:rsidTr="00681623">
        <w:trPr>
          <w:cantSplit/>
          <w:trHeight w:val="197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2" w:space="0" w:color="auto"/>
            </w:tcBorders>
          </w:tcPr>
          <w:p w:rsidR="002B2EB5" w:rsidRPr="005769FF" w:rsidRDefault="002B2EB5" w:rsidP="00654E37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</w:tcBorders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dotted" w:sz="2" w:space="0" w:color="auto"/>
              <w:right w:val="single" w:sz="12" w:space="0" w:color="auto"/>
            </w:tcBorders>
          </w:tcPr>
          <w:p w:rsidR="002B2EB5" w:rsidRPr="005769FF" w:rsidRDefault="002B2EB5" w:rsidP="00654E37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B2EB5" w:rsidTr="002B2EB5">
        <w:trPr>
          <w:cantSplit/>
          <w:trHeight w:val="696"/>
        </w:trPr>
        <w:tc>
          <w:tcPr>
            <w:tcW w:w="426" w:type="dxa"/>
            <w:tcBorders>
              <w:top w:val="dotted" w:sz="2" w:space="0" w:color="auto"/>
              <w:left w:val="single" w:sz="12" w:space="0" w:color="auto"/>
            </w:tcBorders>
            <w:vAlign w:val="bottom"/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2B2EB5" w:rsidRPr="005769FF" w:rsidRDefault="002B2EB5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dotted" w:sz="2" w:space="0" w:color="auto"/>
            </w:tcBorders>
            <w:vAlign w:val="bottom"/>
          </w:tcPr>
          <w:p w:rsidR="002B2EB5" w:rsidRPr="005769FF" w:rsidRDefault="002B2EB5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</w:tcBorders>
            <w:vAlign w:val="bottom"/>
          </w:tcPr>
          <w:p w:rsidR="002B2EB5" w:rsidRPr="005769FF" w:rsidRDefault="002B2EB5" w:rsidP="00EA2034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2B2EB5" w:rsidRPr="005769FF" w:rsidRDefault="002B2EB5" w:rsidP="00EA2034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171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1710C">
              <w:rPr>
                <w:rFonts w:ascii="Arial" w:hAnsi="Arial"/>
                <w:sz w:val="18"/>
                <w:szCs w:val="18"/>
              </w:rPr>
            </w:r>
            <w:r w:rsidRPr="00C1710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171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:rsidR="002B2EB5" w:rsidRPr="005769FF" w:rsidRDefault="002B2EB5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dotted" w:sz="2" w:space="0" w:color="auto"/>
              <w:right w:val="single" w:sz="12" w:space="0" w:color="auto"/>
            </w:tcBorders>
            <w:vAlign w:val="bottom"/>
          </w:tcPr>
          <w:p w:rsidR="002B2EB5" w:rsidRPr="005769FF" w:rsidRDefault="002B2EB5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B2EB5" w:rsidTr="00681623">
        <w:trPr>
          <w:cantSplit/>
          <w:trHeight w:val="25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B2EB5" w:rsidRPr="005769FF" w:rsidRDefault="002B2EB5" w:rsidP="00734F1C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B2EB5" w:rsidRPr="005769FF" w:rsidRDefault="002B2EB5" w:rsidP="00FD79DE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Datum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bottom"/>
          </w:tcPr>
          <w:p w:rsidR="002B2EB5" w:rsidRPr="005769FF" w:rsidRDefault="002B2EB5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Unterschrift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/ Signatur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2B2EB5" w:rsidRPr="005769FF" w:rsidRDefault="002B2EB5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2B2EB5" w:rsidRPr="005769FF" w:rsidRDefault="002B2EB5" w:rsidP="00EA2034">
            <w:pPr>
              <w:spacing w:before="40" w:after="20" w:line="220" w:lineRule="exac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B2EB5" w:rsidRPr="005769FF" w:rsidRDefault="002B2EB5" w:rsidP="00536B80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Datum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B2EB5" w:rsidRPr="005769FF" w:rsidRDefault="002B2EB5" w:rsidP="00536B80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769FF">
              <w:rPr>
                <w:rFonts w:ascii="Arial" w:hAnsi="Arial" w:cs="Arial"/>
                <w:sz w:val="18"/>
                <w:szCs w:val="18"/>
                <w:lang w:val="fr-FR"/>
              </w:rPr>
              <w:t>Unterschrift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/ Signatur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B2EB5" w:rsidRPr="005769FF" w:rsidRDefault="002B2EB5" w:rsidP="00FE46D3">
            <w:pPr>
              <w:spacing w:before="40" w:after="20" w:line="22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D03C06" w:rsidRPr="00036AB4" w:rsidRDefault="00D03C06">
      <w:pPr>
        <w:rPr>
          <w:sz w:val="2"/>
          <w:szCs w:val="2"/>
        </w:rPr>
      </w:pPr>
    </w:p>
    <w:sectPr w:rsidR="00D03C06" w:rsidRPr="00036AB4" w:rsidSect="00412F0E">
      <w:headerReference w:type="default" r:id="rId20"/>
      <w:headerReference w:type="first" r:id="rId21"/>
      <w:footerReference w:type="first" r:id="rId22"/>
      <w:pgSz w:w="11907" w:h="16840" w:code="9"/>
      <w:pgMar w:top="1134" w:right="567" w:bottom="907" w:left="1134" w:header="425" w:footer="0" w:gutter="0"/>
      <w:paperSrc w:first="1" w:other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D7" w:rsidRDefault="008C3DD7">
      <w:r>
        <w:separator/>
      </w:r>
    </w:p>
  </w:endnote>
  <w:endnote w:type="continuationSeparator" w:id="0">
    <w:p w:rsidR="008C3DD7" w:rsidRDefault="008C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1C" w:rsidRDefault="00734F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2410"/>
      <w:gridCol w:w="1665"/>
      <w:gridCol w:w="1666"/>
      <w:gridCol w:w="851"/>
      <w:gridCol w:w="1559"/>
    </w:tblGrid>
    <w:tr w:rsidR="00734F1C">
      <w:trPr>
        <w:cantSplit/>
      </w:trPr>
      <w:tc>
        <w:tcPr>
          <w:tcW w:w="2409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Formular EMPB</w:t>
          </w:r>
        </w:p>
      </w:tc>
      <w:tc>
        <w:tcPr>
          <w:tcW w:w="2410" w:type="dxa"/>
        </w:tcPr>
        <w:p w:rsidR="00734F1C" w:rsidRDefault="00734F1C" w:rsidP="00F56BE7">
          <w:pPr>
            <w:pStyle w:val="Fuzeile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Stand: 08/2013</w:t>
          </w:r>
        </w:p>
      </w:tc>
      <w:tc>
        <w:tcPr>
          <w:tcW w:w="1665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666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851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559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</w:tr>
  </w:tbl>
  <w:p w:rsidR="00734F1C" w:rsidRDefault="00734F1C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2410"/>
      <w:gridCol w:w="1665"/>
      <w:gridCol w:w="1666"/>
      <w:gridCol w:w="851"/>
      <w:gridCol w:w="1559"/>
    </w:tblGrid>
    <w:tr w:rsidR="00734F1C">
      <w:trPr>
        <w:cantSplit/>
      </w:trPr>
      <w:tc>
        <w:tcPr>
          <w:tcW w:w="2409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Formular Musterprüfbericht</w:t>
          </w:r>
        </w:p>
      </w:tc>
      <w:tc>
        <w:tcPr>
          <w:tcW w:w="2410" w:type="dxa"/>
        </w:tcPr>
        <w:p w:rsidR="00734F1C" w:rsidRDefault="00734F1C" w:rsidP="00F56BE7">
          <w:pPr>
            <w:pStyle w:val="Fuzeile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Stand: 09/2013</w:t>
          </w:r>
        </w:p>
      </w:tc>
      <w:tc>
        <w:tcPr>
          <w:tcW w:w="1665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666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851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559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</w:tr>
  </w:tbl>
  <w:p w:rsidR="00734F1C" w:rsidRDefault="00734F1C">
    <w:pPr>
      <w:pStyle w:val="Fuzeile"/>
      <w:rPr>
        <w:rFonts w:ascii="Arial" w:hAnsi="Arial"/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2410"/>
      <w:gridCol w:w="1665"/>
      <w:gridCol w:w="1666"/>
      <w:gridCol w:w="851"/>
      <w:gridCol w:w="1559"/>
    </w:tblGrid>
    <w:tr w:rsidR="00734F1C">
      <w:trPr>
        <w:cantSplit/>
      </w:trPr>
      <w:tc>
        <w:tcPr>
          <w:tcW w:w="2409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Formular Musterprüfbericht</w:t>
          </w:r>
        </w:p>
      </w:tc>
      <w:tc>
        <w:tcPr>
          <w:tcW w:w="2410" w:type="dxa"/>
        </w:tcPr>
        <w:p w:rsidR="00734F1C" w:rsidRDefault="00734F1C" w:rsidP="00F56BE7">
          <w:pPr>
            <w:pStyle w:val="Fuzeile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Stand: 09/2013</w:t>
          </w:r>
        </w:p>
      </w:tc>
      <w:tc>
        <w:tcPr>
          <w:tcW w:w="1665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666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851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559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</w:tr>
  </w:tbl>
  <w:p w:rsidR="00734F1C" w:rsidRDefault="00734F1C">
    <w:pPr>
      <w:pStyle w:val="Fuzeil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2410"/>
      <w:gridCol w:w="1665"/>
      <w:gridCol w:w="1666"/>
      <w:gridCol w:w="851"/>
      <w:gridCol w:w="1559"/>
    </w:tblGrid>
    <w:tr w:rsidR="00734F1C">
      <w:trPr>
        <w:cantSplit/>
      </w:trPr>
      <w:tc>
        <w:tcPr>
          <w:tcW w:w="2409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Formular Musterprüfbericht</w:t>
          </w:r>
        </w:p>
      </w:tc>
      <w:tc>
        <w:tcPr>
          <w:tcW w:w="2410" w:type="dxa"/>
        </w:tcPr>
        <w:p w:rsidR="00734F1C" w:rsidRDefault="00734F1C" w:rsidP="00F56BE7">
          <w:pPr>
            <w:pStyle w:val="Fuzeile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Stand: 09/2013</w:t>
          </w:r>
        </w:p>
      </w:tc>
      <w:tc>
        <w:tcPr>
          <w:tcW w:w="1665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666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851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559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</w:tr>
  </w:tbl>
  <w:p w:rsidR="00734F1C" w:rsidRDefault="00734F1C">
    <w:pPr>
      <w:pStyle w:val="Fuzeile"/>
      <w:rPr>
        <w:rFonts w:ascii="Arial" w:hAnsi="Arial"/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1C" w:rsidRDefault="00734F1C">
    <w:pPr>
      <w:pStyle w:val="Fuzeile"/>
      <w:tabs>
        <w:tab w:val="clear" w:pos="4819"/>
        <w:tab w:val="clear" w:pos="9071"/>
      </w:tabs>
      <w:rPr>
        <w:rFonts w:ascii="Arial" w:hAnsi="Arial"/>
        <w:sz w:val="16"/>
      </w:rPr>
    </w:pPr>
    <w:r>
      <w:rPr>
        <w:rFonts w:ascii="Arial" w:hAnsi="Arial"/>
        <w:b/>
        <w:sz w:val="16"/>
      </w:rPr>
      <w:t>Anmerkungen:</w:t>
    </w:r>
    <w:r>
      <w:rPr>
        <w:rFonts w:ascii="Arial" w:hAnsi="Arial"/>
        <w:sz w:val="16"/>
      </w:rPr>
      <w:tab/>
    </w:r>
    <w:r>
      <w:rPr>
        <w:rFonts w:ascii="Arial" w:hAnsi="Arial"/>
        <w:b/>
        <w:sz w:val="16"/>
        <w:vertAlign w:val="superscript"/>
      </w:rPr>
      <w:t xml:space="preserve">1) </w:t>
    </w:r>
    <w:r>
      <w:rPr>
        <w:rFonts w:ascii="Arial" w:hAnsi="Arial"/>
        <w:sz w:val="16"/>
      </w:rPr>
      <w:t xml:space="preserve">= zutreffendes bitte ankreuzen / </w:t>
    </w:r>
    <w:r>
      <w:rPr>
        <w:rFonts w:ascii="Arial" w:hAnsi="Arial"/>
        <w:b/>
        <w:sz w:val="16"/>
        <w:vertAlign w:val="superscript"/>
      </w:rPr>
      <w:t xml:space="preserve">2)  </w:t>
    </w:r>
    <w:r>
      <w:rPr>
        <w:rFonts w:ascii="Arial" w:hAnsi="Arial"/>
        <w:sz w:val="16"/>
      </w:rPr>
      <w:t>= Kennbuchstaben K eintragen, wenn Korrekturmaßnahme erforderlich ist /</w:t>
    </w:r>
  </w:p>
  <w:p w:rsidR="00734F1C" w:rsidRDefault="00734F1C">
    <w:pPr>
      <w:pStyle w:val="Fuzeile"/>
      <w:tabs>
        <w:tab w:val="clear" w:pos="4819"/>
        <w:tab w:val="clear" w:pos="9071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Kennbuchstaben A eintragen, wenn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 xml:space="preserve">Abweichung zugelassen </w:t>
    </w:r>
  </w:p>
  <w:p w:rsidR="00734F1C" w:rsidRDefault="00734F1C">
    <w:pPr>
      <w:pStyle w:val="Fuzeile"/>
      <w:tabs>
        <w:tab w:val="clear" w:pos="4819"/>
        <w:tab w:val="clear" w:pos="9071"/>
      </w:tabs>
      <w:rPr>
        <w:rFonts w:ascii="Arial" w:hAnsi="Arial"/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2410"/>
      <w:gridCol w:w="1665"/>
      <w:gridCol w:w="1666"/>
      <w:gridCol w:w="851"/>
      <w:gridCol w:w="1559"/>
    </w:tblGrid>
    <w:tr w:rsidR="00734F1C">
      <w:trPr>
        <w:cantSplit/>
      </w:trPr>
      <w:tc>
        <w:tcPr>
          <w:tcW w:w="2409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Formular: ph1 – PPF-Prüfbericht    VDA</w:t>
          </w:r>
        </w:p>
      </w:tc>
      <w:tc>
        <w:tcPr>
          <w:tcW w:w="2410" w:type="dxa"/>
        </w:tcPr>
        <w:p w:rsidR="00734F1C" w:rsidRDefault="00734F1C">
          <w:pPr>
            <w:pStyle w:val="Fuzeile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Stand: 02/2005</w:t>
          </w:r>
        </w:p>
      </w:tc>
      <w:tc>
        <w:tcPr>
          <w:tcW w:w="1665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Erstellt:: </w:t>
          </w:r>
          <w:r>
            <w:rPr>
              <w:rFonts w:ascii="Arial" w:hAnsi="Arial"/>
              <w:sz w:val="10"/>
            </w:rPr>
            <w:tab/>
            <w:t>P. Hohe</w:t>
          </w:r>
        </w:p>
      </w:tc>
      <w:tc>
        <w:tcPr>
          <w:tcW w:w="1666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Geändert:: </w:t>
          </w:r>
          <w:r>
            <w:rPr>
              <w:rFonts w:ascii="Arial" w:hAnsi="Arial"/>
              <w:sz w:val="10"/>
            </w:rPr>
            <w:tab/>
            <w:t>P. Hohe</w:t>
          </w:r>
        </w:p>
      </w:tc>
      <w:tc>
        <w:tcPr>
          <w:tcW w:w="851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</w:p>
      </w:tc>
      <w:tc>
        <w:tcPr>
          <w:tcW w:w="1559" w:type="dxa"/>
        </w:tcPr>
        <w:p w:rsidR="00734F1C" w:rsidRDefault="00734F1C">
          <w:pPr>
            <w:pStyle w:val="Fuzeile"/>
            <w:tabs>
              <w:tab w:val="clear" w:pos="4819"/>
              <w:tab w:val="clear" w:pos="9071"/>
            </w:tabs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Freigabe: 21.04.2005</w:t>
          </w:r>
        </w:p>
      </w:tc>
    </w:tr>
  </w:tbl>
  <w:p w:rsidR="00734F1C" w:rsidRDefault="00734F1C">
    <w:pPr>
      <w:pStyle w:val="Fuzeile"/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D7" w:rsidRDefault="008C3DD7">
      <w:r>
        <w:separator/>
      </w:r>
    </w:p>
  </w:footnote>
  <w:footnote w:type="continuationSeparator" w:id="0">
    <w:p w:rsidR="008C3DD7" w:rsidRDefault="008C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1C" w:rsidRDefault="00734F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5407"/>
    </w:tblGrid>
    <w:tr w:rsidR="00734F1C" w:rsidTr="00412F0E">
      <w:tc>
        <w:tcPr>
          <w:tcW w:w="5104" w:type="dxa"/>
          <w:vAlign w:val="center"/>
        </w:tcPr>
        <w:p w:rsidR="00734F1C" w:rsidRDefault="00734F1C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5407" w:type="dxa"/>
          <w:vAlign w:val="center"/>
        </w:tcPr>
        <w:p w:rsidR="00734F1C" w:rsidRDefault="00734F1C">
          <w:pPr>
            <w:jc w:val="center"/>
            <w:rPr>
              <w:rFonts w:ascii="Arial" w:hAnsi="Arial"/>
              <w:sz w:val="24"/>
            </w:rPr>
          </w:pPr>
        </w:p>
      </w:tc>
    </w:tr>
    <w:tr w:rsidR="00734F1C" w:rsidTr="00412F0E">
      <w:tc>
        <w:tcPr>
          <w:tcW w:w="5104" w:type="dxa"/>
          <w:vAlign w:val="center"/>
        </w:tcPr>
        <w:p w:rsidR="00734F1C" w:rsidRDefault="00734F1C" w:rsidP="00412F0E">
          <w:pPr>
            <w:pStyle w:val="berschrift8"/>
          </w:pPr>
          <w:r>
            <w:t>Inhalt des Erstmusterprüfberichtes</w:t>
          </w:r>
        </w:p>
      </w:tc>
      <w:tc>
        <w:tcPr>
          <w:tcW w:w="5407" w:type="dxa"/>
          <w:vAlign w:val="center"/>
        </w:tcPr>
        <w:p w:rsidR="00734F1C" w:rsidRDefault="00734F1C">
          <w:pPr>
            <w:rPr>
              <w:rFonts w:ascii="Arial" w:hAnsi="Arial"/>
              <w:sz w:val="24"/>
              <w:u w:val="single"/>
            </w:rPr>
          </w:pPr>
        </w:p>
      </w:tc>
    </w:tr>
  </w:tbl>
  <w:p w:rsidR="00734F1C" w:rsidRDefault="00734F1C">
    <w:pPr>
      <w:pStyle w:val="Kopfzeile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3"/>
      <w:gridCol w:w="4677"/>
    </w:tblGrid>
    <w:tr w:rsidR="00734F1C" w:rsidTr="008F6262">
      <w:trPr>
        <w:trHeight w:val="562"/>
      </w:trPr>
      <w:tc>
        <w:tcPr>
          <w:tcW w:w="5813" w:type="dxa"/>
        </w:tcPr>
        <w:p w:rsidR="00734F1C" w:rsidRDefault="00734F1C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4677" w:type="dxa"/>
          <w:vAlign w:val="center"/>
        </w:tcPr>
        <w:p w:rsidR="00734F1C" w:rsidRDefault="00734F1C">
          <w:pPr>
            <w:jc w:val="center"/>
            <w:rPr>
              <w:rFonts w:ascii="Arial" w:hAnsi="Arial"/>
              <w:sz w:val="24"/>
            </w:rPr>
          </w:pPr>
        </w:p>
      </w:tc>
    </w:tr>
    <w:tr w:rsidR="00734F1C" w:rsidRPr="00382952" w:rsidTr="008F6262">
      <w:trPr>
        <w:trHeight w:val="143"/>
      </w:trPr>
      <w:tc>
        <w:tcPr>
          <w:tcW w:w="5813" w:type="dxa"/>
          <w:vAlign w:val="center"/>
        </w:tcPr>
        <w:p w:rsidR="00734F1C" w:rsidRPr="004D2BF8" w:rsidRDefault="00734F1C">
          <w:pPr>
            <w:pStyle w:val="berschrift8"/>
          </w:pPr>
          <w:r>
            <w:t>M</w:t>
          </w:r>
          <w:r w:rsidRPr="004D2BF8">
            <w:t>usterprüfbericht</w:t>
          </w:r>
        </w:p>
      </w:tc>
      <w:tc>
        <w:tcPr>
          <w:tcW w:w="4677" w:type="dxa"/>
          <w:vAlign w:val="center"/>
        </w:tcPr>
        <w:p w:rsidR="00734F1C" w:rsidRPr="00382952" w:rsidRDefault="00734F1C" w:rsidP="00C915D7">
          <w:pPr>
            <w:spacing w:before="120"/>
            <w:jc w:val="right"/>
            <w:rPr>
              <w:rFonts w:ascii="Arial" w:hAnsi="Arial"/>
              <w:sz w:val="18"/>
              <w:szCs w:val="18"/>
            </w:rPr>
          </w:pPr>
          <w:r w:rsidRPr="00382952">
            <w:rPr>
              <w:rFonts w:ascii="Arial" w:hAnsi="Arial"/>
              <w:sz w:val="18"/>
              <w:szCs w:val="18"/>
            </w:rPr>
            <w:t xml:space="preserve">Seite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PAGE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69524F">
            <w:rPr>
              <w:rFonts w:ascii="Arial" w:hAnsi="Arial"/>
              <w:noProof/>
              <w:sz w:val="18"/>
              <w:szCs w:val="18"/>
            </w:rPr>
            <w:t>1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  <w:r w:rsidRPr="00382952">
            <w:rPr>
              <w:rFonts w:ascii="Arial" w:hAnsi="Arial"/>
              <w:sz w:val="18"/>
              <w:szCs w:val="18"/>
            </w:rPr>
            <w:t xml:space="preserve"> /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NUMPAGES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69524F">
            <w:rPr>
              <w:rFonts w:ascii="Arial" w:hAnsi="Arial"/>
              <w:noProof/>
              <w:sz w:val="18"/>
              <w:szCs w:val="18"/>
            </w:rPr>
            <w:t>3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734F1C" w:rsidRPr="0043659B" w:rsidRDefault="00734F1C">
    <w:pPr>
      <w:pStyle w:val="Kopfzeile"/>
      <w:rPr>
        <w:rFonts w:ascii="Arial" w:hAnsi="Arial" w:cs="Arial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5407"/>
    </w:tblGrid>
    <w:tr w:rsidR="00734F1C" w:rsidTr="00412F0E">
      <w:tc>
        <w:tcPr>
          <w:tcW w:w="5104" w:type="dxa"/>
          <w:vAlign w:val="center"/>
        </w:tcPr>
        <w:p w:rsidR="00734F1C" w:rsidRDefault="00734F1C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5407" w:type="dxa"/>
          <w:vAlign w:val="center"/>
        </w:tcPr>
        <w:p w:rsidR="00734F1C" w:rsidRDefault="00734F1C">
          <w:pPr>
            <w:jc w:val="center"/>
            <w:rPr>
              <w:rFonts w:ascii="Arial" w:hAnsi="Arial"/>
              <w:sz w:val="24"/>
            </w:rPr>
          </w:pPr>
        </w:p>
      </w:tc>
    </w:tr>
    <w:tr w:rsidR="00734F1C" w:rsidTr="00412F0E">
      <w:tc>
        <w:tcPr>
          <w:tcW w:w="5104" w:type="dxa"/>
          <w:vAlign w:val="center"/>
        </w:tcPr>
        <w:p w:rsidR="00734F1C" w:rsidRDefault="00734F1C" w:rsidP="00412F0E">
          <w:pPr>
            <w:pStyle w:val="berschrift8"/>
          </w:pPr>
          <w:r>
            <w:t>Inhalt des Erstmusterprüfberichtes</w:t>
          </w:r>
        </w:p>
      </w:tc>
      <w:tc>
        <w:tcPr>
          <w:tcW w:w="5407" w:type="dxa"/>
          <w:vAlign w:val="center"/>
        </w:tcPr>
        <w:p w:rsidR="00734F1C" w:rsidRDefault="00734F1C">
          <w:pPr>
            <w:rPr>
              <w:rFonts w:ascii="Arial" w:hAnsi="Arial"/>
              <w:sz w:val="24"/>
              <w:u w:val="single"/>
            </w:rPr>
          </w:pPr>
        </w:p>
      </w:tc>
    </w:tr>
  </w:tbl>
  <w:p w:rsidR="00734F1C" w:rsidRDefault="00734F1C">
    <w:pPr>
      <w:pStyle w:val="Kopfzeile"/>
      <w:rPr>
        <w:sz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4394"/>
    </w:tblGrid>
    <w:tr w:rsidR="00734F1C" w:rsidTr="00635E25">
      <w:trPr>
        <w:trHeight w:val="562"/>
      </w:trPr>
      <w:tc>
        <w:tcPr>
          <w:tcW w:w="6096" w:type="dxa"/>
        </w:tcPr>
        <w:p w:rsidR="00734F1C" w:rsidRDefault="00734F1C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4394" w:type="dxa"/>
          <w:vAlign w:val="center"/>
        </w:tcPr>
        <w:p w:rsidR="00734F1C" w:rsidRDefault="00734F1C">
          <w:pPr>
            <w:jc w:val="center"/>
            <w:rPr>
              <w:rFonts w:ascii="Arial" w:hAnsi="Arial"/>
              <w:sz w:val="24"/>
            </w:rPr>
          </w:pPr>
        </w:p>
      </w:tc>
    </w:tr>
    <w:tr w:rsidR="00734F1C" w:rsidRPr="00382952" w:rsidTr="00635E25">
      <w:trPr>
        <w:trHeight w:val="143"/>
      </w:trPr>
      <w:tc>
        <w:tcPr>
          <w:tcW w:w="6096" w:type="dxa"/>
          <w:vAlign w:val="center"/>
        </w:tcPr>
        <w:p w:rsidR="00734F1C" w:rsidRPr="004D2BF8" w:rsidRDefault="00734F1C">
          <w:pPr>
            <w:pStyle w:val="berschrift8"/>
          </w:pPr>
          <w:r>
            <w:t>Produktbezogene Prüfergebnisse</w:t>
          </w:r>
        </w:p>
      </w:tc>
      <w:tc>
        <w:tcPr>
          <w:tcW w:w="4394" w:type="dxa"/>
          <w:vAlign w:val="center"/>
        </w:tcPr>
        <w:p w:rsidR="00734F1C" w:rsidRPr="00382952" w:rsidRDefault="00734F1C" w:rsidP="00C915D7">
          <w:pPr>
            <w:spacing w:before="120"/>
            <w:jc w:val="right"/>
            <w:rPr>
              <w:rFonts w:ascii="Arial" w:hAnsi="Arial"/>
              <w:sz w:val="18"/>
              <w:szCs w:val="18"/>
            </w:rPr>
          </w:pPr>
          <w:r w:rsidRPr="00382952">
            <w:rPr>
              <w:rFonts w:ascii="Arial" w:hAnsi="Arial"/>
              <w:sz w:val="18"/>
              <w:szCs w:val="18"/>
            </w:rPr>
            <w:t xml:space="preserve">Seite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PAGE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69524F">
            <w:rPr>
              <w:rFonts w:ascii="Arial" w:hAnsi="Arial"/>
              <w:noProof/>
              <w:sz w:val="18"/>
              <w:szCs w:val="18"/>
            </w:rPr>
            <w:t>2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  <w:r w:rsidRPr="00382952">
            <w:rPr>
              <w:rFonts w:ascii="Arial" w:hAnsi="Arial"/>
              <w:sz w:val="18"/>
              <w:szCs w:val="18"/>
            </w:rPr>
            <w:t xml:space="preserve"> /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NUMPAGES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69524F">
            <w:rPr>
              <w:rFonts w:ascii="Arial" w:hAnsi="Arial"/>
              <w:noProof/>
              <w:sz w:val="18"/>
              <w:szCs w:val="18"/>
            </w:rPr>
            <w:t>3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734F1C" w:rsidRPr="0043659B" w:rsidRDefault="00734F1C">
    <w:pPr>
      <w:pStyle w:val="Kopfzeile"/>
      <w:rPr>
        <w:rFonts w:ascii="Arial" w:hAnsi="Arial" w:cs="Arial"/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4394"/>
    </w:tblGrid>
    <w:tr w:rsidR="00734F1C" w:rsidTr="00734F1C">
      <w:trPr>
        <w:trHeight w:val="562"/>
      </w:trPr>
      <w:tc>
        <w:tcPr>
          <w:tcW w:w="6096" w:type="dxa"/>
        </w:tcPr>
        <w:p w:rsidR="00734F1C" w:rsidRDefault="00734F1C" w:rsidP="00734F1C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4394" w:type="dxa"/>
          <w:vAlign w:val="center"/>
        </w:tcPr>
        <w:p w:rsidR="00734F1C" w:rsidRDefault="00734F1C" w:rsidP="00734F1C">
          <w:pPr>
            <w:jc w:val="center"/>
            <w:rPr>
              <w:rFonts w:ascii="Arial" w:hAnsi="Arial"/>
              <w:sz w:val="24"/>
            </w:rPr>
          </w:pPr>
        </w:p>
      </w:tc>
    </w:tr>
    <w:tr w:rsidR="00734F1C" w:rsidRPr="00382952" w:rsidTr="00734F1C">
      <w:trPr>
        <w:trHeight w:val="143"/>
      </w:trPr>
      <w:tc>
        <w:tcPr>
          <w:tcW w:w="6096" w:type="dxa"/>
          <w:vAlign w:val="center"/>
        </w:tcPr>
        <w:p w:rsidR="00734F1C" w:rsidRPr="004D2BF8" w:rsidRDefault="00734F1C" w:rsidP="00734F1C">
          <w:pPr>
            <w:pStyle w:val="berschrift8"/>
          </w:pPr>
          <w:r>
            <w:t>Bemusterungsergebnis</w:t>
          </w:r>
        </w:p>
      </w:tc>
      <w:tc>
        <w:tcPr>
          <w:tcW w:w="4394" w:type="dxa"/>
          <w:vAlign w:val="center"/>
        </w:tcPr>
        <w:p w:rsidR="00734F1C" w:rsidRPr="00382952" w:rsidRDefault="00734F1C" w:rsidP="00734F1C">
          <w:pPr>
            <w:spacing w:before="120"/>
            <w:jc w:val="right"/>
            <w:rPr>
              <w:rFonts w:ascii="Arial" w:hAnsi="Arial"/>
              <w:sz w:val="18"/>
              <w:szCs w:val="18"/>
            </w:rPr>
          </w:pPr>
          <w:r w:rsidRPr="00382952">
            <w:rPr>
              <w:rFonts w:ascii="Arial" w:hAnsi="Arial"/>
              <w:sz w:val="18"/>
              <w:szCs w:val="18"/>
            </w:rPr>
            <w:t xml:space="preserve">Seite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PAGE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69524F">
            <w:rPr>
              <w:rFonts w:ascii="Arial" w:hAnsi="Arial"/>
              <w:noProof/>
              <w:sz w:val="18"/>
              <w:szCs w:val="18"/>
            </w:rPr>
            <w:t>3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  <w:r w:rsidRPr="00382952">
            <w:rPr>
              <w:rFonts w:ascii="Arial" w:hAnsi="Arial"/>
              <w:sz w:val="18"/>
              <w:szCs w:val="18"/>
            </w:rPr>
            <w:t xml:space="preserve"> / </w:t>
          </w:r>
          <w:r w:rsidRPr="00382952">
            <w:rPr>
              <w:rFonts w:ascii="Arial" w:hAnsi="Arial"/>
              <w:sz w:val="18"/>
              <w:szCs w:val="18"/>
            </w:rPr>
            <w:fldChar w:fldCharType="begin"/>
          </w:r>
          <w:r w:rsidRPr="00382952">
            <w:rPr>
              <w:rFonts w:ascii="Arial" w:hAnsi="Arial"/>
              <w:sz w:val="18"/>
              <w:szCs w:val="18"/>
            </w:rPr>
            <w:instrText xml:space="preserve"> NUMPAGES  \* Arabic  \* MERGEFORMAT </w:instrText>
          </w:r>
          <w:r w:rsidRPr="00382952">
            <w:rPr>
              <w:rFonts w:ascii="Arial" w:hAnsi="Arial"/>
              <w:sz w:val="18"/>
              <w:szCs w:val="18"/>
            </w:rPr>
            <w:fldChar w:fldCharType="separate"/>
          </w:r>
          <w:r w:rsidR="0069524F">
            <w:rPr>
              <w:rFonts w:ascii="Arial" w:hAnsi="Arial"/>
              <w:noProof/>
              <w:sz w:val="18"/>
              <w:szCs w:val="18"/>
            </w:rPr>
            <w:t>3</w:t>
          </w:r>
          <w:r w:rsidRPr="00382952">
            <w:rPr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734F1C" w:rsidRPr="00600DB5" w:rsidRDefault="00734F1C" w:rsidP="00600DB5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84"/>
      <w:gridCol w:w="4716"/>
    </w:tblGrid>
    <w:tr w:rsidR="00734F1C">
      <w:trPr>
        <w:jc w:val="center"/>
      </w:trPr>
      <w:tc>
        <w:tcPr>
          <w:tcW w:w="5584" w:type="dxa"/>
          <w:vAlign w:val="center"/>
        </w:tcPr>
        <w:p w:rsidR="00734F1C" w:rsidRDefault="00734F1C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4716" w:type="dxa"/>
          <w:vAlign w:val="center"/>
        </w:tcPr>
        <w:p w:rsidR="00734F1C" w:rsidRDefault="00734F1C">
          <w:pPr>
            <w:rPr>
              <w:rFonts w:ascii="Arial" w:hAnsi="Arial"/>
              <w:sz w:val="24"/>
            </w:rPr>
          </w:pPr>
        </w:p>
      </w:tc>
    </w:tr>
    <w:tr w:rsidR="00734F1C">
      <w:trPr>
        <w:jc w:val="center"/>
      </w:trPr>
      <w:tc>
        <w:tcPr>
          <w:tcW w:w="5584" w:type="dxa"/>
          <w:vAlign w:val="center"/>
        </w:tcPr>
        <w:p w:rsidR="00734F1C" w:rsidRDefault="00734F1C">
          <w:pPr>
            <w:pStyle w:val="berschrift8"/>
          </w:pPr>
          <w:r>
            <w:t>Produktbezogene Prüfergebnisse</w:t>
          </w:r>
        </w:p>
      </w:tc>
      <w:tc>
        <w:tcPr>
          <w:tcW w:w="4716" w:type="dxa"/>
          <w:vAlign w:val="center"/>
        </w:tcPr>
        <w:p w:rsidR="00734F1C" w:rsidRDefault="00734F1C">
          <w:pPr>
            <w:rPr>
              <w:rFonts w:ascii="Arial" w:hAnsi="Arial"/>
              <w:u w:val="single"/>
            </w:rPr>
          </w:pPr>
          <w:r>
            <w:rPr>
              <w:rFonts w:ascii="Arial" w:hAnsi="Arial"/>
            </w:rPr>
            <w:t>Stand:</w:t>
          </w:r>
          <w:r>
            <w:rPr>
              <w:rFonts w:ascii="Arial" w:hAnsi="Arial"/>
              <w:u w:val="single"/>
            </w:rPr>
            <w:t xml:space="preserve">                     </w:t>
          </w:r>
          <w:r>
            <w:rPr>
              <w:rFonts w:ascii="Arial" w:hAnsi="Arial"/>
            </w:rPr>
            <w:tab/>
            <w:t>Datum:</w:t>
          </w:r>
          <w:r>
            <w:rPr>
              <w:rFonts w:ascii="Arial" w:hAnsi="Arial"/>
              <w:u w:val="single"/>
            </w:rPr>
            <w:t xml:space="preserve">                     </w:t>
          </w:r>
        </w:p>
      </w:tc>
    </w:tr>
    <w:tr w:rsidR="00734F1C">
      <w:trPr>
        <w:jc w:val="center"/>
      </w:trPr>
      <w:tc>
        <w:tcPr>
          <w:tcW w:w="5584" w:type="dxa"/>
          <w:vAlign w:val="center"/>
        </w:tcPr>
        <w:p w:rsidR="00734F1C" w:rsidRDefault="00734F1C">
          <w:pPr>
            <w:spacing w:before="120"/>
            <w:rPr>
              <w:rFonts w:ascii="Arial" w:hAnsi="Arial"/>
              <w:sz w:val="24"/>
            </w:rPr>
          </w:pPr>
        </w:p>
      </w:tc>
      <w:tc>
        <w:tcPr>
          <w:tcW w:w="4716" w:type="dxa"/>
          <w:vAlign w:val="center"/>
        </w:tcPr>
        <w:p w:rsidR="00734F1C" w:rsidRDefault="00734F1C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Blatt </w:t>
          </w:r>
          <w:r>
            <w:rPr>
              <w:rStyle w:val="Seitenzahl"/>
              <w:rFonts w:ascii="Arial" w:hAnsi="Arial"/>
              <w:sz w:val="18"/>
            </w:rPr>
            <w:fldChar w:fldCharType="begin"/>
          </w:r>
          <w:r>
            <w:rPr>
              <w:rStyle w:val="Seitenzahl"/>
              <w:rFonts w:ascii="Arial" w:hAnsi="Arial"/>
              <w:sz w:val="18"/>
            </w:rPr>
            <w:instrText xml:space="preserve"> PAGE </w:instrText>
          </w:r>
          <w:r>
            <w:rPr>
              <w:rStyle w:val="Seitenzahl"/>
              <w:rFonts w:ascii="Arial" w:hAnsi="Arial"/>
              <w:sz w:val="18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18"/>
            </w:rPr>
            <w:t>3</w:t>
          </w:r>
          <w:r>
            <w:rPr>
              <w:rStyle w:val="Seitenzahl"/>
              <w:rFonts w:ascii="Arial" w:hAnsi="Arial"/>
              <w:sz w:val="18"/>
            </w:rPr>
            <w:fldChar w:fldCharType="end"/>
          </w:r>
          <w:r>
            <w:rPr>
              <w:rStyle w:val="Seitenzahl"/>
              <w:rFonts w:ascii="Arial" w:hAnsi="Arial"/>
              <w:sz w:val="18"/>
            </w:rPr>
            <w:t xml:space="preserve"> von </w:t>
          </w:r>
          <w:r>
            <w:rPr>
              <w:rStyle w:val="Seitenzahl"/>
              <w:rFonts w:ascii="Arial" w:hAnsi="Arial"/>
              <w:sz w:val="18"/>
            </w:rPr>
            <w:fldChar w:fldCharType="begin"/>
          </w:r>
          <w:r>
            <w:rPr>
              <w:rStyle w:val="Seitenzahl"/>
              <w:rFonts w:ascii="Arial" w:hAnsi="Arial"/>
              <w:sz w:val="18"/>
            </w:rPr>
            <w:instrText xml:space="preserve"> NUMPAGES </w:instrText>
          </w:r>
          <w:r>
            <w:rPr>
              <w:rStyle w:val="Seitenzahl"/>
              <w:rFonts w:ascii="Arial" w:hAnsi="Arial"/>
              <w:sz w:val="18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18"/>
            </w:rPr>
            <w:t>3</w:t>
          </w:r>
          <w:r>
            <w:rPr>
              <w:rStyle w:val="Seitenzahl"/>
              <w:rFonts w:ascii="Arial" w:hAnsi="Arial"/>
              <w:sz w:val="18"/>
            </w:rPr>
            <w:fldChar w:fldCharType="end"/>
          </w:r>
        </w:p>
      </w:tc>
    </w:tr>
  </w:tbl>
  <w:p w:rsidR="00734F1C" w:rsidRDefault="00734F1C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55CC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jSxojGrV3CrxWip4Lo7okyMABQ=" w:salt="kBbPmoEzd7jx+kedUDNOSw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7A"/>
    <w:rsid w:val="00017DBA"/>
    <w:rsid w:val="00023134"/>
    <w:rsid w:val="00036AB4"/>
    <w:rsid w:val="00052B88"/>
    <w:rsid w:val="000E72EB"/>
    <w:rsid w:val="000F0E2A"/>
    <w:rsid w:val="000F203A"/>
    <w:rsid w:val="0011222A"/>
    <w:rsid w:val="001345DB"/>
    <w:rsid w:val="001432E8"/>
    <w:rsid w:val="00154EF2"/>
    <w:rsid w:val="00191DF7"/>
    <w:rsid w:val="0019286E"/>
    <w:rsid w:val="001A66F5"/>
    <w:rsid w:val="001D25D6"/>
    <w:rsid w:val="001F3A0A"/>
    <w:rsid w:val="001F40A1"/>
    <w:rsid w:val="00201490"/>
    <w:rsid w:val="00210D36"/>
    <w:rsid w:val="00230B6A"/>
    <w:rsid w:val="00242511"/>
    <w:rsid w:val="002619D6"/>
    <w:rsid w:val="00266EFB"/>
    <w:rsid w:val="00274EB6"/>
    <w:rsid w:val="00277330"/>
    <w:rsid w:val="002832E3"/>
    <w:rsid w:val="002B2E32"/>
    <w:rsid w:val="002B2EB5"/>
    <w:rsid w:val="002E65C2"/>
    <w:rsid w:val="00336FBB"/>
    <w:rsid w:val="00356BF8"/>
    <w:rsid w:val="003703D4"/>
    <w:rsid w:val="00382952"/>
    <w:rsid w:val="003954E6"/>
    <w:rsid w:val="003A18F3"/>
    <w:rsid w:val="003A3F93"/>
    <w:rsid w:val="003D100B"/>
    <w:rsid w:val="00411390"/>
    <w:rsid w:val="00412F0E"/>
    <w:rsid w:val="00420F42"/>
    <w:rsid w:val="00425CA5"/>
    <w:rsid w:val="00427882"/>
    <w:rsid w:val="0043659B"/>
    <w:rsid w:val="00475703"/>
    <w:rsid w:val="004874F0"/>
    <w:rsid w:val="004A6AE7"/>
    <w:rsid w:val="004B4A12"/>
    <w:rsid w:val="004C2426"/>
    <w:rsid w:val="004D2BF8"/>
    <w:rsid w:val="004E3831"/>
    <w:rsid w:val="00507230"/>
    <w:rsid w:val="005203E5"/>
    <w:rsid w:val="00536B80"/>
    <w:rsid w:val="00557ADF"/>
    <w:rsid w:val="005769FF"/>
    <w:rsid w:val="005843BF"/>
    <w:rsid w:val="00586858"/>
    <w:rsid w:val="005C694B"/>
    <w:rsid w:val="00600DB5"/>
    <w:rsid w:val="00635E25"/>
    <w:rsid w:val="00681623"/>
    <w:rsid w:val="0068693E"/>
    <w:rsid w:val="0069524F"/>
    <w:rsid w:val="006E3AA3"/>
    <w:rsid w:val="007148E3"/>
    <w:rsid w:val="00716F69"/>
    <w:rsid w:val="00734F1C"/>
    <w:rsid w:val="00735B6F"/>
    <w:rsid w:val="00742F61"/>
    <w:rsid w:val="007B0038"/>
    <w:rsid w:val="007D125E"/>
    <w:rsid w:val="008241FB"/>
    <w:rsid w:val="008374FC"/>
    <w:rsid w:val="0088650E"/>
    <w:rsid w:val="0089303C"/>
    <w:rsid w:val="008C3DD7"/>
    <w:rsid w:val="008C6EFC"/>
    <w:rsid w:val="008F6262"/>
    <w:rsid w:val="00930C65"/>
    <w:rsid w:val="009760B0"/>
    <w:rsid w:val="009A212C"/>
    <w:rsid w:val="009B6B44"/>
    <w:rsid w:val="009C7312"/>
    <w:rsid w:val="009E2CD7"/>
    <w:rsid w:val="009F7B04"/>
    <w:rsid w:val="00A3392A"/>
    <w:rsid w:val="00A927F1"/>
    <w:rsid w:val="00A9323A"/>
    <w:rsid w:val="00A94EE6"/>
    <w:rsid w:val="00AA18E2"/>
    <w:rsid w:val="00AB07DA"/>
    <w:rsid w:val="00AD39BA"/>
    <w:rsid w:val="00AE2880"/>
    <w:rsid w:val="00AE4597"/>
    <w:rsid w:val="00AE75FD"/>
    <w:rsid w:val="00B01B22"/>
    <w:rsid w:val="00B3570A"/>
    <w:rsid w:val="00B359DA"/>
    <w:rsid w:val="00B572A4"/>
    <w:rsid w:val="00B87E59"/>
    <w:rsid w:val="00B90D4A"/>
    <w:rsid w:val="00BA7521"/>
    <w:rsid w:val="00BC7366"/>
    <w:rsid w:val="00C319D6"/>
    <w:rsid w:val="00C326EC"/>
    <w:rsid w:val="00C52A75"/>
    <w:rsid w:val="00C915D7"/>
    <w:rsid w:val="00C93056"/>
    <w:rsid w:val="00D033DA"/>
    <w:rsid w:val="00D03C06"/>
    <w:rsid w:val="00D164C5"/>
    <w:rsid w:val="00D302B9"/>
    <w:rsid w:val="00D3067A"/>
    <w:rsid w:val="00D441C7"/>
    <w:rsid w:val="00D44C2F"/>
    <w:rsid w:val="00D60427"/>
    <w:rsid w:val="00D72528"/>
    <w:rsid w:val="00D73631"/>
    <w:rsid w:val="00D90505"/>
    <w:rsid w:val="00E006A7"/>
    <w:rsid w:val="00E047FA"/>
    <w:rsid w:val="00E07D8B"/>
    <w:rsid w:val="00E65A6B"/>
    <w:rsid w:val="00E71CF8"/>
    <w:rsid w:val="00EA2034"/>
    <w:rsid w:val="00ED1312"/>
    <w:rsid w:val="00EF4FAB"/>
    <w:rsid w:val="00F55ED9"/>
    <w:rsid w:val="00F56BE7"/>
    <w:rsid w:val="00F60061"/>
    <w:rsid w:val="00FA2F73"/>
    <w:rsid w:val="00FD79DE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color w:val="0000FF"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before="240" w:after="240"/>
      <w:jc w:val="right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20" w:lineRule="exact"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center"/>
      <w:outlineLvl w:val="6"/>
    </w:pPr>
    <w:rPr>
      <w:rFonts w:ascii="Arial" w:hAnsi="Arial" w:cs="Arial"/>
      <w:b/>
      <w:bCs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pacing w:before="120"/>
      <w:outlineLvl w:val="7"/>
    </w:pPr>
    <w:rPr>
      <w:rFonts w:ascii="Arial" w:hAnsi="Arial" w:cs="Arial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670"/>
        <w:tab w:val="left" w:pos="10346"/>
      </w:tabs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5829" w:h="1559" w:hSpace="142" w:wrap="around" w:vAnchor="page" w:hAnchor="page" w:x="5415" w:y="1730" w:anchorLock="1"/>
      <w:pBdr>
        <w:top w:val="single" w:sz="6" w:space="1" w:color="008000" w:shadow="1"/>
        <w:left w:val="single" w:sz="6" w:space="1" w:color="008000" w:shadow="1"/>
        <w:bottom w:val="single" w:sz="6" w:space="1" w:color="008000" w:shadow="1"/>
        <w:right w:val="single" w:sz="6" w:space="1" w:color="008000" w:shadow="1"/>
      </w:pBdr>
    </w:pPr>
    <w:rPr>
      <w:rFonts w:ascii="Arial" w:hAnsi="Arial" w:cs="Arial"/>
      <w:b/>
      <w:bCs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12"/>
      <w:szCs w:val="12"/>
    </w:rPr>
  </w:style>
  <w:style w:type="paragraph" w:styleId="Sprechblasentext">
    <w:name w:val="Balloon Text"/>
    <w:basedOn w:val="Standard"/>
    <w:link w:val="SprechblasentextZchn"/>
    <w:rsid w:val="005843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43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7DBA"/>
    <w:rPr>
      <w:color w:val="808080"/>
    </w:rPr>
  </w:style>
  <w:style w:type="character" w:customStyle="1" w:styleId="shorttext">
    <w:name w:val="short_text"/>
    <w:basedOn w:val="Absatz-Standardschriftart"/>
    <w:rsid w:val="0011222A"/>
  </w:style>
  <w:style w:type="character" w:customStyle="1" w:styleId="hps">
    <w:name w:val="hps"/>
    <w:basedOn w:val="Absatz-Standardschriftart"/>
    <w:rsid w:val="0011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color w:val="0000FF"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before="240" w:after="240"/>
      <w:jc w:val="right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20" w:lineRule="exact"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center"/>
      <w:outlineLvl w:val="6"/>
    </w:pPr>
    <w:rPr>
      <w:rFonts w:ascii="Arial" w:hAnsi="Arial" w:cs="Arial"/>
      <w:b/>
      <w:bCs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pacing w:before="120"/>
      <w:outlineLvl w:val="7"/>
    </w:pPr>
    <w:rPr>
      <w:rFonts w:ascii="Arial" w:hAnsi="Arial" w:cs="Arial"/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670"/>
        <w:tab w:val="left" w:pos="10346"/>
      </w:tabs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5829" w:h="1559" w:hSpace="142" w:wrap="around" w:vAnchor="page" w:hAnchor="page" w:x="5415" w:y="1730" w:anchorLock="1"/>
      <w:pBdr>
        <w:top w:val="single" w:sz="6" w:space="1" w:color="008000" w:shadow="1"/>
        <w:left w:val="single" w:sz="6" w:space="1" w:color="008000" w:shadow="1"/>
        <w:bottom w:val="single" w:sz="6" w:space="1" w:color="008000" w:shadow="1"/>
        <w:right w:val="single" w:sz="6" w:space="1" w:color="008000" w:shadow="1"/>
      </w:pBdr>
    </w:pPr>
    <w:rPr>
      <w:rFonts w:ascii="Arial" w:hAnsi="Arial" w:cs="Arial"/>
      <w:b/>
      <w:bCs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12"/>
      <w:szCs w:val="12"/>
    </w:rPr>
  </w:style>
  <w:style w:type="paragraph" w:styleId="Sprechblasentext">
    <w:name w:val="Balloon Text"/>
    <w:basedOn w:val="Standard"/>
    <w:link w:val="SprechblasentextZchn"/>
    <w:rsid w:val="005843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43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7DBA"/>
    <w:rPr>
      <w:color w:val="808080"/>
    </w:rPr>
  </w:style>
  <w:style w:type="character" w:customStyle="1" w:styleId="shorttext">
    <w:name w:val="short_text"/>
    <w:basedOn w:val="Absatz-Standardschriftart"/>
    <w:rsid w:val="0011222A"/>
  </w:style>
  <w:style w:type="character" w:customStyle="1" w:styleId="hps">
    <w:name w:val="hps"/>
    <w:basedOn w:val="Absatz-Standardschriftart"/>
    <w:rsid w:val="0011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u\AppData\Local\Temp\mdd-empb-vdaform-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1827-3035-4CB4-A76F-54E71DFC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mdd-empb-vdaform-deutsch.dot</Template>
  <TotalTime>0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DH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creator>Rainer Pusch</dc:creator>
  <cp:lastModifiedBy>Kathrin Witt</cp:lastModifiedBy>
  <cp:revision>46</cp:revision>
  <cp:lastPrinted>2013-09-12T13:05:00Z</cp:lastPrinted>
  <dcterms:created xsi:type="dcterms:W3CDTF">2013-08-19T15:09:00Z</dcterms:created>
  <dcterms:modified xsi:type="dcterms:W3CDTF">2015-08-04T14:43:00Z</dcterms:modified>
</cp:coreProperties>
</file>